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8" w:rsidRPr="00C36C0C" w:rsidRDefault="005D19D9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52"/>
          <w:szCs w:val="52"/>
          <w:lang w:val="fr-CH"/>
        </w:rPr>
      </w:pPr>
      <w:bookmarkStart w:id="0" w:name="_GoBack"/>
      <w:bookmarkEnd w:id="0"/>
      <w:r w:rsidRPr="00C36C0C">
        <w:rPr>
          <w:b/>
          <w:sz w:val="52"/>
          <w:szCs w:val="52"/>
          <w:lang w:val="fr-CH"/>
        </w:rPr>
        <w:t xml:space="preserve">Déclaration </w:t>
      </w:r>
      <w:r w:rsidR="00AB1833" w:rsidRPr="00C36C0C">
        <w:rPr>
          <w:b/>
          <w:sz w:val="52"/>
          <w:szCs w:val="52"/>
          <w:lang w:val="fr-CH"/>
        </w:rPr>
        <w:t>d</w:t>
      </w:r>
      <w:r w:rsidR="004B4A68" w:rsidRPr="00C36C0C">
        <w:rPr>
          <w:b/>
          <w:sz w:val="52"/>
          <w:szCs w:val="52"/>
          <w:lang w:val="fr-CH"/>
        </w:rPr>
        <w:t>'activité</w:t>
      </w:r>
    </w:p>
    <w:p w:rsidR="00643E32" w:rsidRPr="00C36C0C" w:rsidRDefault="00CC76E4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  <w:lang w:val="fr-CH"/>
        </w:rPr>
      </w:pPr>
      <w:r w:rsidRPr="00C36C0C">
        <w:rPr>
          <w:b/>
          <w:sz w:val="32"/>
          <w:szCs w:val="32"/>
          <w:lang w:val="fr-CH"/>
        </w:rPr>
        <w:t>Article</w:t>
      </w:r>
      <w:r w:rsidR="005D19D9" w:rsidRPr="00C36C0C">
        <w:rPr>
          <w:b/>
          <w:sz w:val="32"/>
          <w:szCs w:val="32"/>
          <w:lang w:val="fr-CH"/>
        </w:rPr>
        <w:t xml:space="preserve"> </w:t>
      </w:r>
      <w:r w:rsidR="007132AA" w:rsidRPr="00C36C0C">
        <w:rPr>
          <w:b/>
          <w:sz w:val="32"/>
          <w:szCs w:val="32"/>
          <w:lang w:val="fr-CH"/>
        </w:rPr>
        <w:t xml:space="preserve">10 </w:t>
      </w:r>
      <w:r w:rsidR="005D19D9" w:rsidRPr="00C36C0C">
        <w:rPr>
          <w:b/>
          <w:sz w:val="32"/>
          <w:szCs w:val="32"/>
          <w:lang w:val="fr-CH"/>
        </w:rPr>
        <w:t xml:space="preserve">de la loi fédérale sur les prestations de sécurité fournies à l’étranger </w:t>
      </w:r>
      <w:r w:rsidR="00DE3C55" w:rsidRPr="00C36C0C">
        <w:rPr>
          <w:b/>
          <w:sz w:val="32"/>
          <w:szCs w:val="32"/>
          <w:lang w:val="fr-CH"/>
        </w:rPr>
        <w:t>(</w:t>
      </w:r>
      <w:r w:rsidR="005D19D9" w:rsidRPr="00C36C0C">
        <w:rPr>
          <w:b/>
          <w:sz w:val="32"/>
          <w:szCs w:val="32"/>
          <w:lang w:val="fr-CH"/>
        </w:rPr>
        <w:t>LPSP</w:t>
      </w:r>
      <w:r w:rsidR="00DE3C55" w:rsidRPr="00C36C0C">
        <w:rPr>
          <w:b/>
          <w:sz w:val="32"/>
          <w:szCs w:val="32"/>
          <w:lang w:val="fr-CH"/>
        </w:rPr>
        <w:t>)</w:t>
      </w:r>
    </w:p>
    <w:p w:rsidR="00643E32" w:rsidRPr="00A234C0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fr-CH"/>
        </w:rPr>
      </w:pPr>
    </w:p>
    <w:p w:rsidR="00643E32" w:rsidRPr="00A234C0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6"/>
          <w:szCs w:val="16"/>
          <w:lang w:val="fr-CH"/>
        </w:rPr>
      </w:pPr>
    </w:p>
    <w:p w:rsidR="00643E32" w:rsidRPr="005D19D9" w:rsidRDefault="005D19D9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 w:rsidRPr="005D19D9">
        <w:rPr>
          <w:lang w:val="fr-CH"/>
        </w:rPr>
        <w:t>A envoyer par</w:t>
      </w:r>
      <w:r w:rsidR="00E36BED" w:rsidRPr="005D19D9">
        <w:rPr>
          <w:lang w:val="fr-CH"/>
        </w:rPr>
        <w:t xml:space="preserve"> </w:t>
      </w:r>
      <w:r w:rsidRPr="005D19D9">
        <w:rPr>
          <w:lang w:val="fr-CH"/>
        </w:rPr>
        <w:t xml:space="preserve">courrier, e-mail ou </w:t>
      </w:r>
      <w:r w:rsidRPr="004A1E32">
        <w:rPr>
          <w:lang w:val="fr-CH"/>
        </w:rPr>
        <w:t>f</w:t>
      </w:r>
      <w:r w:rsidR="00E36BED" w:rsidRPr="004A1E32">
        <w:rPr>
          <w:lang w:val="fr-CH"/>
        </w:rPr>
        <w:t>ax</w:t>
      </w:r>
      <w:r>
        <w:rPr>
          <w:lang w:val="fr-CH"/>
        </w:rPr>
        <w:t xml:space="preserve"> à</w:t>
      </w:r>
      <w:r w:rsidR="00643E32" w:rsidRPr="005D19D9">
        <w:rPr>
          <w:lang w:val="fr-CH"/>
        </w:rPr>
        <w:t>:</w:t>
      </w:r>
    </w:p>
    <w:p w:rsidR="00643E32" w:rsidRPr="00DA6686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8"/>
          <w:szCs w:val="18"/>
          <w:lang w:val="fr-CH"/>
        </w:rPr>
      </w:pPr>
    </w:p>
    <w:p w:rsidR="00EF153F" w:rsidRPr="005D19D9" w:rsidRDefault="005D19D9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 w:rsidRPr="005D19D9">
        <w:rPr>
          <w:lang w:val="fr-CH"/>
        </w:rPr>
        <w:t>Département fédéral des affaires étrangères DFAE</w:t>
      </w:r>
    </w:p>
    <w:p w:rsidR="00EF153F" w:rsidRDefault="00E847E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>
        <w:rPr>
          <w:lang w:val="fr-CH"/>
        </w:rPr>
        <w:t>Secrétariat d’Etat</w:t>
      </w:r>
    </w:p>
    <w:p w:rsidR="00EF3D6F" w:rsidRPr="005D19D9" w:rsidRDefault="00EF3D6F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 w:rsidRPr="00EF3D6F">
        <w:rPr>
          <w:lang w:val="fr-CH"/>
        </w:rPr>
        <w:t xml:space="preserve">Division </w:t>
      </w:r>
      <w:r w:rsidR="00B07267">
        <w:rPr>
          <w:lang w:val="fr-CH"/>
        </w:rPr>
        <w:t>S</w:t>
      </w:r>
      <w:r w:rsidRPr="00EF3D6F">
        <w:rPr>
          <w:lang w:val="fr-CH"/>
        </w:rPr>
        <w:t>écurité</w:t>
      </w:r>
      <w:r w:rsidR="00E847E2">
        <w:rPr>
          <w:lang w:val="fr-CH"/>
        </w:rPr>
        <w:t xml:space="preserve"> internationale</w:t>
      </w:r>
      <w:r>
        <w:rPr>
          <w:lang w:val="fr-CH"/>
        </w:rPr>
        <w:t xml:space="preserve"> (DS</w:t>
      </w:r>
      <w:r w:rsidR="00E847E2">
        <w:rPr>
          <w:lang w:val="fr-CH"/>
        </w:rPr>
        <w:t>I</w:t>
      </w:r>
      <w:r>
        <w:rPr>
          <w:lang w:val="fr-CH"/>
        </w:rPr>
        <w:t>)</w:t>
      </w:r>
    </w:p>
    <w:p w:rsidR="00EF153F" w:rsidRPr="005D19D9" w:rsidRDefault="00EF153F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fr-CH"/>
        </w:rPr>
      </w:pPr>
    </w:p>
    <w:p w:rsidR="00686D42" w:rsidRPr="00686D42" w:rsidRDefault="00686D4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fr-CH"/>
        </w:rPr>
      </w:pPr>
      <w:r w:rsidRPr="00686D42">
        <w:rPr>
          <w:b/>
          <w:lang w:val="fr-CH"/>
        </w:rPr>
        <w:t xml:space="preserve">Contrôles à l’exportation et services de sécurité privés </w:t>
      </w:r>
    </w:p>
    <w:p w:rsidR="00643E32" w:rsidRPr="00AE5618" w:rsidRDefault="00DE7254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>
        <w:rPr>
          <w:lang w:val="fr-CH"/>
        </w:rPr>
        <w:t>Effingerstrasse 27</w:t>
      </w:r>
    </w:p>
    <w:p w:rsidR="00643E32" w:rsidRPr="00AE5618" w:rsidRDefault="00643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 w:rsidRPr="00AE5618">
        <w:rPr>
          <w:lang w:val="fr-CH"/>
        </w:rPr>
        <w:t>3003 Bern</w:t>
      </w:r>
      <w:r w:rsidR="005D19D9" w:rsidRPr="00AE5618">
        <w:rPr>
          <w:lang w:val="fr-CH"/>
        </w:rPr>
        <w:t>e</w:t>
      </w:r>
    </w:p>
    <w:p w:rsidR="00993510" w:rsidRPr="00AE5618" w:rsidRDefault="004A1E32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baec5a81-e4d6-4674-97f3-e9220f0136c1"/>
          <w:lang w:val="fr-CH"/>
        </w:rPr>
      </w:pPr>
      <w:r w:rsidRPr="00AE5618">
        <w:rPr>
          <w:lang w:val="fr-CH"/>
        </w:rPr>
        <w:t xml:space="preserve">Téléphone 058 </w:t>
      </w:r>
      <w:r w:rsidRPr="00AE5618">
        <w:rPr>
          <w:rStyle w:val="baec5a81-e4d6-4674-97f3-e9220f0136c1"/>
          <w:lang w:val="fr-CH"/>
        </w:rPr>
        <w:t>464 69 88</w:t>
      </w:r>
    </w:p>
    <w:p w:rsidR="00643E32" w:rsidRPr="00AE5618" w:rsidRDefault="005A3025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r w:rsidRPr="00AE5618">
        <w:rPr>
          <w:lang w:val="fr-CH"/>
        </w:rPr>
        <w:t>F</w:t>
      </w:r>
      <w:r w:rsidR="00643E32" w:rsidRPr="00AE5618">
        <w:rPr>
          <w:lang w:val="fr-CH"/>
        </w:rPr>
        <w:t xml:space="preserve">ax </w:t>
      </w:r>
      <w:r w:rsidR="00E2449C" w:rsidRPr="00AE5618">
        <w:rPr>
          <w:lang w:val="fr-CH"/>
        </w:rPr>
        <w:t>058</w:t>
      </w:r>
      <w:r w:rsidR="005B21E5" w:rsidRPr="00AE5618">
        <w:rPr>
          <w:lang w:val="fr-CH"/>
        </w:rPr>
        <w:t xml:space="preserve"> </w:t>
      </w:r>
      <w:r w:rsidR="005B21E5" w:rsidRPr="00AE5618">
        <w:rPr>
          <w:rStyle w:val="baec5a81-e4d6-4674-97f3-e9220f0136c1"/>
          <w:lang w:val="fr-CH"/>
        </w:rPr>
        <w:t>464 38 39</w:t>
      </w:r>
    </w:p>
    <w:p w:rsidR="00FB3DB4" w:rsidRPr="00AE5618" w:rsidRDefault="002A01E4" w:rsidP="0038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fr-CH"/>
        </w:rPr>
      </w:pPr>
      <w:hyperlink r:id="rId8" w:history="1">
        <w:r w:rsidR="00B07267" w:rsidRPr="00D2269A">
          <w:rPr>
            <w:rStyle w:val="Hyperlink"/>
            <w:rFonts w:ascii="Switzerland" w:hAnsi="Switzerland"/>
            <w:lang w:val="fr-CH"/>
          </w:rPr>
          <w:t>sts.seps@eda.admin.ch</w:t>
        </w:r>
      </w:hyperlink>
      <w:r w:rsidR="002516D3" w:rsidRPr="00AE5618">
        <w:rPr>
          <w:rStyle w:val="Hyperlink"/>
          <w:rFonts w:ascii="Switzerland" w:hAnsi="Switzerland"/>
          <w:lang w:val="fr-CH"/>
        </w:rPr>
        <w:t xml:space="preserve"> </w:t>
      </w:r>
      <w:r w:rsidR="00B8703F" w:rsidRPr="00AE5618">
        <w:rPr>
          <w:rStyle w:val="Hyperlink"/>
          <w:rFonts w:ascii="Switzerland" w:hAnsi="Switzerland"/>
          <w:lang w:val="fr-CH"/>
        </w:rPr>
        <w:t xml:space="preserve">  </w:t>
      </w:r>
      <w:r w:rsidR="00FB3DB4" w:rsidRPr="00AE5618">
        <w:rPr>
          <w:lang w:val="fr-CH"/>
        </w:rPr>
        <w:t xml:space="preserve"> </w:t>
      </w:r>
    </w:p>
    <w:p w:rsidR="00643E32" w:rsidRPr="00AE5618" w:rsidRDefault="00643E32">
      <w:pPr>
        <w:jc w:val="center"/>
        <w:rPr>
          <w:sz w:val="16"/>
          <w:szCs w:val="16"/>
          <w:lang w:val="fr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2E75CD" w:rsidRPr="00F04A9F" w:rsidTr="00335773">
        <w:trPr>
          <w:trHeight w:val="440"/>
        </w:trPr>
        <w:tc>
          <w:tcPr>
            <w:tcW w:w="3118" w:type="dxa"/>
            <w:vAlign w:val="center"/>
          </w:tcPr>
          <w:p w:rsidR="002E75CD" w:rsidRPr="009D2C19" w:rsidRDefault="00105D55" w:rsidP="00DA6686">
            <w:pPr>
              <w:spacing w:after="100"/>
              <w:rPr>
                <w:b/>
                <w:lang w:val="fr-CH"/>
              </w:rPr>
            </w:pPr>
            <w:r w:rsidRPr="009D2C19">
              <w:rPr>
                <w:b/>
                <w:lang w:val="fr-CH"/>
              </w:rPr>
              <w:t xml:space="preserve">Nom </w:t>
            </w:r>
            <w:r w:rsidR="007368C2">
              <w:rPr>
                <w:b/>
                <w:lang w:val="fr-CH"/>
              </w:rPr>
              <w:t>de la déclarante</w:t>
            </w:r>
          </w:p>
        </w:tc>
        <w:tc>
          <w:tcPr>
            <w:tcW w:w="284" w:type="dxa"/>
            <w:vAlign w:val="center"/>
          </w:tcPr>
          <w:p w:rsidR="002E75CD" w:rsidRPr="0083340A" w:rsidRDefault="002E75CD" w:rsidP="00DA6686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2E75CD" w:rsidRDefault="00857527" w:rsidP="00DA6686">
            <w:pPr>
              <w:rPr>
                <w:lang w:val="fr-CH"/>
              </w:rPr>
            </w:pPr>
            <w:r w:rsidRPr="009D2C19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19">
              <w:rPr>
                <w:lang w:val="fr-CH"/>
              </w:rPr>
              <w:instrText xml:space="preserve"> FORMTEXT </w:instrText>
            </w:r>
            <w:r w:rsidRPr="009D2C19">
              <w:rPr>
                <w:lang w:val="fr-CH"/>
              </w:rPr>
            </w:r>
            <w:r w:rsidRPr="009D2C19">
              <w:rPr>
                <w:lang w:val="fr-CH"/>
              </w:rPr>
              <w:fldChar w:fldCharType="separate"/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lang w:val="fr-CH"/>
              </w:rPr>
              <w:fldChar w:fldCharType="end"/>
            </w:r>
          </w:p>
        </w:tc>
      </w:tr>
      <w:tr w:rsidR="00F57BDE" w:rsidRPr="00F04A9F" w:rsidTr="00335773">
        <w:tc>
          <w:tcPr>
            <w:tcW w:w="3118" w:type="dxa"/>
            <w:vAlign w:val="center"/>
          </w:tcPr>
          <w:p w:rsidR="00F57BDE" w:rsidRPr="00660F08" w:rsidRDefault="00F57BDE" w:rsidP="008B68ED">
            <w:pPr>
              <w:rPr>
                <w:b/>
                <w:lang w:val="fr-CH"/>
              </w:rPr>
            </w:pPr>
            <w:r w:rsidRPr="00660F08">
              <w:rPr>
                <w:b/>
                <w:lang w:val="fr-CH"/>
              </w:rPr>
              <w:t>Nombre de pages (annexes comprises)</w:t>
            </w:r>
          </w:p>
        </w:tc>
        <w:tc>
          <w:tcPr>
            <w:tcW w:w="284" w:type="dxa"/>
            <w:vAlign w:val="center"/>
          </w:tcPr>
          <w:p w:rsidR="00F57BDE" w:rsidRPr="0083340A" w:rsidRDefault="00F57BDE" w:rsidP="008B68ED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F57BDE" w:rsidRPr="0083340A" w:rsidRDefault="008A5D76" w:rsidP="008B68ED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772F3C" w:rsidTr="00335773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316D99" w:rsidRPr="00660F08" w:rsidRDefault="00316D99" w:rsidP="00316D99">
            <w:pPr>
              <w:rPr>
                <w:b/>
                <w:lang w:val="fr-CH"/>
              </w:rPr>
            </w:pPr>
            <w:r w:rsidRPr="00660F08">
              <w:rPr>
                <w:b/>
                <w:lang w:val="fr-CH"/>
              </w:rPr>
              <w:t>Date de la déclaration</w:t>
            </w:r>
          </w:p>
        </w:tc>
        <w:tc>
          <w:tcPr>
            <w:tcW w:w="284" w:type="dxa"/>
            <w:vAlign w:val="center"/>
          </w:tcPr>
          <w:p w:rsidR="00316D99" w:rsidRPr="0083340A" w:rsidRDefault="00316D99" w:rsidP="001D334A">
            <w:pPr>
              <w:rPr>
                <w:b/>
                <w:lang w:val="fr-CH"/>
              </w:rPr>
            </w:pPr>
            <w:r w:rsidRPr="0083340A">
              <w:rPr>
                <w:b/>
                <w:lang w:val="fr-CH"/>
              </w:rPr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316D99" w:rsidRPr="0083340A" w:rsidRDefault="008A5D76" w:rsidP="001D334A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Tr="007C7373">
        <w:trPr>
          <w:trHeight w:val="887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16D99" w:rsidRDefault="0008001B" w:rsidP="00DA6686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Nom </w:t>
            </w:r>
            <w:r w:rsidR="009E0C3D">
              <w:rPr>
                <w:b/>
                <w:lang w:val="fr-CH"/>
              </w:rPr>
              <w:t>du mandataire</w:t>
            </w:r>
            <w:r w:rsidR="001B0CE0">
              <w:rPr>
                <w:b/>
                <w:lang w:val="fr-CH"/>
              </w:rPr>
              <w:t>/représentant</w:t>
            </w:r>
            <w:r w:rsidR="009E0C3D">
              <w:rPr>
                <w:b/>
                <w:lang w:val="fr-CH"/>
              </w:rPr>
              <w:t xml:space="preserve"> </w:t>
            </w:r>
            <w:r>
              <w:rPr>
                <w:b/>
                <w:lang w:val="fr-CH"/>
              </w:rPr>
              <w:t>et s</w:t>
            </w:r>
            <w:r w:rsidR="00316D99">
              <w:rPr>
                <w:b/>
                <w:lang w:val="fr-CH"/>
              </w:rPr>
              <w:t xml:space="preserve">ignature </w:t>
            </w:r>
          </w:p>
          <w:p w:rsidR="00060173" w:rsidRPr="00060173" w:rsidRDefault="00060173" w:rsidP="00060173">
            <w:pPr>
              <w:rPr>
                <w:b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Dans le cadre d'un mandat, v</w:t>
            </w:r>
            <w:r w:rsidRPr="00F20402">
              <w:rPr>
                <w:b/>
                <w:sz w:val="18"/>
                <w:szCs w:val="18"/>
                <w:lang w:val="fr-CH"/>
              </w:rPr>
              <w:t>euillez joindre une procuration</w:t>
            </w:r>
            <w:r>
              <w:rPr>
                <w:b/>
                <w:sz w:val="18"/>
                <w:szCs w:val="18"/>
                <w:lang w:val="fr-CH"/>
              </w:rPr>
              <w:t>.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316D99" w:rsidRDefault="00316D99" w:rsidP="00DA668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16D99" w:rsidRPr="00316D99" w:rsidRDefault="008A5D76" w:rsidP="00DA66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6D99" w:rsidRPr="00316D99" w:rsidRDefault="00316D99" w:rsidP="00F57BDE">
      <w:pPr>
        <w:rPr>
          <w:lang w:val="fr-CH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4E7F15" w:rsidRPr="008A0BBF" w:rsidTr="004E7F15">
        <w:trPr>
          <w:trHeight w:val="262"/>
        </w:trPr>
        <w:tc>
          <w:tcPr>
            <w:tcW w:w="9072" w:type="dxa"/>
            <w:gridSpan w:val="3"/>
          </w:tcPr>
          <w:p w:rsidR="004E7F15" w:rsidRDefault="00885B66" w:rsidP="00E847E2">
            <w:pPr>
              <w:rPr>
                <w:lang w:val="fr-CH"/>
              </w:rPr>
            </w:pPr>
            <w:r w:rsidRPr="00316D99">
              <w:rPr>
                <w:b/>
                <w:lang w:val="fr-CH"/>
              </w:rPr>
              <w:t>Enregistrement</w:t>
            </w:r>
            <w:r w:rsidRPr="00316D99">
              <w:rPr>
                <w:lang w:val="fr-CH"/>
              </w:rPr>
              <w:t xml:space="preserve"> – </w:t>
            </w:r>
            <w:r w:rsidRPr="00316D99">
              <w:rPr>
                <w:i/>
                <w:lang w:val="fr-CH"/>
              </w:rPr>
              <w:t xml:space="preserve">cadre réservé à </w:t>
            </w:r>
            <w:r>
              <w:rPr>
                <w:i/>
                <w:lang w:val="fr-CH"/>
              </w:rPr>
              <w:t xml:space="preserve">la Section </w:t>
            </w:r>
            <w:r w:rsidR="00E847E2">
              <w:rPr>
                <w:i/>
                <w:lang w:val="fr-CH"/>
              </w:rPr>
              <w:t xml:space="preserve">Contrôles à l’exportation et </w:t>
            </w:r>
            <w:r w:rsidR="00B07267">
              <w:rPr>
                <w:i/>
                <w:lang w:val="fr-CH"/>
              </w:rPr>
              <w:t>s</w:t>
            </w:r>
            <w:r>
              <w:rPr>
                <w:i/>
                <w:lang w:val="fr-CH"/>
              </w:rPr>
              <w:t>ervices de sécurité privés</w:t>
            </w:r>
          </w:p>
        </w:tc>
      </w:tr>
      <w:tr w:rsidR="00316D99" w:rsidRPr="00316D99" w:rsidTr="004E7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pPr>
              <w:rPr>
                <w:lang w:val="fr-CH"/>
              </w:rPr>
            </w:pPr>
            <w:r w:rsidRPr="00316D99">
              <w:rPr>
                <w:lang w:val="fr-CH"/>
              </w:rPr>
              <w:t xml:space="preserve">Date de </w:t>
            </w:r>
            <w:r w:rsidR="008F078B">
              <w:rPr>
                <w:lang w:val="fr-CH"/>
              </w:rPr>
              <w:t>réception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r w:rsidRPr="00316D99"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5063BD" w:rsidP="004E7F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316D99" w:rsidTr="004E7F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pPr>
              <w:rPr>
                <w:lang w:val="fr-CH"/>
              </w:rPr>
            </w:pPr>
            <w:r w:rsidRPr="00316D99">
              <w:rPr>
                <w:lang w:val="fr-CH"/>
              </w:rPr>
              <w:t>N</w:t>
            </w:r>
            <w:r w:rsidRPr="00316D99">
              <w:rPr>
                <w:vertAlign w:val="superscript"/>
                <w:lang w:val="fr-CH"/>
              </w:rPr>
              <w:t>o</w:t>
            </w:r>
            <w:r w:rsidRPr="00316D99">
              <w:rPr>
                <w:lang w:val="fr-CH"/>
              </w:rPr>
              <w:t xml:space="preserve"> d'enregistrement de la déclaration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4E7F15">
            <w:r w:rsidRPr="00316D99"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D25057" w:rsidP="004E7F1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Pr="00782104" w:rsidRDefault="00643E32">
      <w:pPr>
        <w:rPr>
          <w:sz w:val="20"/>
        </w:rPr>
      </w:pPr>
    </w:p>
    <w:p w:rsidR="00FE5C68" w:rsidRPr="00782104" w:rsidRDefault="00FE5C68" w:rsidP="00F9392F">
      <w:pPr>
        <w:rPr>
          <w:sz w:val="20"/>
          <w:lang w:val="fr-CH"/>
        </w:rPr>
      </w:pPr>
    </w:p>
    <w:p w:rsidR="00643E32" w:rsidRDefault="004F4473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 xml:space="preserve">Informations </w:t>
      </w:r>
      <w:r w:rsidR="00854DD6" w:rsidRPr="00195836">
        <w:rPr>
          <w:b/>
          <w:color w:val="FFFFFF" w:themeColor="background1"/>
          <w:sz w:val="24"/>
          <w:szCs w:val="24"/>
          <w:lang w:val="fr-CH"/>
        </w:rPr>
        <w:t xml:space="preserve">concernant l’activité </w:t>
      </w:r>
      <w:r w:rsidR="00750AEE">
        <w:rPr>
          <w:b/>
          <w:color w:val="FFFFFF" w:themeColor="background1"/>
          <w:sz w:val="24"/>
          <w:szCs w:val="24"/>
          <w:lang w:val="fr-CH"/>
        </w:rPr>
        <w:t>opérationnelle</w:t>
      </w:r>
    </w:p>
    <w:p w:rsidR="00643E32" w:rsidRPr="00782104" w:rsidRDefault="00643E32" w:rsidP="00155B2D">
      <w:pPr>
        <w:tabs>
          <w:tab w:val="left" w:pos="355"/>
        </w:tabs>
        <w:rPr>
          <w:b/>
          <w:sz w:val="20"/>
          <w:lang w:val="fr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2835"/>
        <w:gridCol w:w="2835"/>
      </w:tblGrid>
      <w:tr w:rsidR="00155B2D" w:rsidRPr="00F51B92" w:rsidTr="00634F09">
        <w:trPr>
          <w:trHeight w:val="5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2D" w:rsidRPr="00155B2D" w:rsidRDefault="00155B2D" w:rsidP="00340F87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u w:val="single"/>
                <w:lang w:val="fr-CH"/>
              </w:rPr>
            </w:pPr>
            <w:r w:rsidRPr="00F51B92">
              <w:rPr>
                <w:b/>
                <w:lang w:val="fr-CH"/>
              </w:rPr>
              <w:t>Type de prestations envisagées</w:t>
            </w:r>
          </w:p>
        </w:tc>
      </w:tr>
      <w:tr w:rsidR="00F51B92" w:rsidRPr="008A0BBF" w:rsidTr="00751751">
        <w:trPr>
          <w:trHeight w:val="70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340F87">
            <w:pPr>
              <w:pStyle w:val="ListParagraph"/>
              <w:numPr>
                <w:ilvl w:val="0"/>
                <w:numId w:val="26"/>
              </w:numPr>
              <w:ind w:left="568" w:hanging="284"/>
              <w:rPr>
                <w:u w:val="single"/>
                <w:lang w:val="fr-CH"/>
              </w:rPr>
            </w:pPr>
            <w:r w:rsidRPr="00F51B92">
              <w:rPr>
                <w:u w:val="single"/>
                <w:lang w:val="fr-CH"/>
              </w:rPr>
              <w:t>Prestations de sécurité privées </w:t>
            </w:r>
            <w:r w:rsidR="00CC76E4" w:rsidRPr="00F51B92">
              <w:rPr>
                <w:u w:val="single"/>
                <w:lang w:val="fr-CH"/>
              </w:rPr>
              <w:t xml:space="preserve">: </w:t>
            </w:r>
            <w:r w:rsidRPr="00F51B92">
              <w:rPr>
                <w:u w:val="single"/>
                <w:lang w:val="fr-CH"/>
              </w:rPr>
              <w:br/>
            </w:r>
            <w:r w:rsidRPr="00F51B92">
              <w:rPr>
                <w:lang w:val="fr-CH"/>
              </w:rPr>
              <w:t>(</w:t>
            </w:r>
            <w:r w:rsidRPr="00C36C0C">
              <w:rPr>
                <w:i/>
                <w:sz w:val="20"/>
                <w:lang w:val="fr-CH"/>
              </w:rPr>
              <w:t>plusieurs réponses possibles</w:t>
            </w:r>
            <w:r w:rsidRPr="00F51B92">
              <w:rPr>
                <w:lang w:val="fr-CH"/>
              </w:rPr>
              <w:t>)</w:t>
            </w:r>
          </w:p>
        </w:tc>
      </w:tr>
      <w:tr w:rsidR="00386EC2" w:rsidTr="00751751">
        <w:trPr>
          <w:trHeight w:val="183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C2" w:rsidRPr="00A234C0" w:rsidRDefault="00386EC2">
            <w:pPr>
              <w:rPr>
                <w:sz w:val="16"/>
                <w:szCs w:val="16"/>
                <w:lang w:val="fr-CH"/>
              </w:rPr>
            </w:pPr>
          </w:p>
          <w:p w:rsidR="00386EC2" w:rsidRPr="00FA0EBD" w:rsidRDefault="00386EC2" w:rsidP="001D1939">
            <w:pPr>
              <w:tabs>
                <w:tab w:val="left" w:pos="638"/>
              </w:tabs>
              <w:spacing w:line="300" w:lineRule="auto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BD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FA0EBD">
              <w:rPr>
                <w:lang w:val="fr-CH" w:eastAsia="en-US"/>
              </w:rPr>
              <w:tab/>
              <w:t xml:space="preserve">Protection de personnes dans des environnements </w:t>
            </w:r>
            <w:r>
              <w:rPr>
                <w:lang w:val="fr-CH" w:eastAsia="en-US"/>
              </w:rPr>
              <w:t>complexes</w:t>
            </w:r>
          </w:p>
          <w:p w:rsidR="00386EC2" w:rsidRPr="00FA0EBD" w:rsidRDefault="00386EC2" w:rsidP="001D1939">
            <w:pPr>
              <w:tabs>
                <w:tab w:val="left" w:pos="638"/>
              </w:tabs>
              <w:spacing w:line="300" w:lineRule="auto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BD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FA0EBD">
              <w:rPr>
                <w:lang w:val="fr-CH" w:eastAsia="en-US"/>
              </w:rPr>
              <w:tab/>
              <w:t xml:space="preserve">Garde de biens et/ou d’immeubles dans des environnements complexes </w:t>
            </w:r>
          </w:p>
          <w:p w:rsidR="00386EC2" w:rsidRPr="008F2491" w:rsidRDefault="00386EC2" w:rsidP="001D1939">
            <w:pPr>
              <w:tabs>
                <w:tab w:val="left" w:pos="638"/>
              </w:tabs>
              <w:spacing w:line="300" w:lineRule="auto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491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8F2491">
              <w:rPr>
                <w:lang w:val="fr-CH" w:eastAsia="en-US"/>
              </w:rPr>
              <w:tab/>
              <w:t xml:space="preserve">Services </w:t>
            </w:r>
            <w:r w:rsidRPr="00B30E80">
              <w:rPr>
                <w:lang w:val="fr-CH" w:eastAsia="en-US"/>
              </w:rPr>
              <w:t>d’ordre</w:t>
            </w:r>
            <w:r w:rsidRPr="008F2491">
              <w:rPr>
                <w:lang w:val="fr-CH" w:eastAsia="en-US"/>
              </w:rPr>
              <w:t xml:space="preserve"> lors de </w:t>
            </w:r>
            <w:r w:rsidRPr="00FA0EBD">
              <w:rPr>
                <w:lang w:val="fr-CH" w:eastAsia="en-US"/>
              </w:rPr>
              <w:t>manifestations</w:t>
            </w:r>
            <w:r w:rsidRPr="008F2491">
              <w:rPr>
                <w:lang w:val="fr-CH" w:eastAsia="en-US"/>
              </w:rPr>
              <w:t xml:space="preserve"> </w:t>
            </w:r>
          </w:p>
          <w:p w:rsidR="00386EC2" w:rsidRPr="00FA0EBD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EBD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FA0EBD">
              <w:rPr>
                <w:lang w:val="fr-CH" w:eastAsia="en-US"/>
              </w:rPr>
              <w:tab/>
              <w:t>Contrôle, rétention ou fouille de personnes, fouille de locaux ou de contenants, séquestre d</w:t>
            </w:r>
            <w:r>
              <w:rPr>
                <w:lang w:val="fr-CH" w:eastAsia="en-US"/>
              </w:rPr>
              <w:t>’</w:t>
            </w:r>
            <w:r w:rsidRPr="00FA0EBD">
              <w:rPr>
                <w:lang w:val="fr-CH" w:eastAsia="en-US"/>
              </w:rPr>
              <w:t>objets</w:t>
            </w:r>
          </w:p>
          <w:p w:rsidR="00386EC2" w:rsidRDefault="00386EC2" w:rsidP="00073CC9">
            <w:pPr>
              <w:keepNext/>
              <w:keepLines/>
              <w:tabs>
                <w:tab w:val="left" w:pos="638"/>
              </w:tabs>
              <w:spacing w:line="300" w:lineRule="auto"/>
              <w:ind w:left="641" w:hanging="641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93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1D1939">
              <w:rPr>
                <w:lang w:val="fr-CH" w:eastAsia="en-US"/>
              </w:rPr>
              <w:tab/>
              <w:t>Garde, prise en charge et transports de prisonniers, exploitation de prisons, prestations d’assistance dans</w:t>
            </w:r>
            <w:r>
              <w:rPr>
                <w:lang w:val="fr-CH" w:eastAsia="en-US"/>
              </w:rPr>
              <w:t xml:space="preserve"> </w:t>
            </w:r>
            <w:r w:rsidRPr="001D1939">
              <w:rPr>
                <w:lang w:val="fr-CH" w:eastAsia="en-US"/>
              </w:rPr>
              <w:t xml:space="preserve">la gestion de camps de </w:t>
            </w:r>
            <w:r>
              <w:rPr>
                <w:lang w:val="fr-CH" w:eastAsia="en-US"/>
              </w:rPr>
              <w:t>prisonniers de guerre ou d’internement de civils</w:t>
            </w:r>
          </w:p>
          <w:p w:rsidR="00386EC2" w:rsidRPr="00AE5618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618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AE5618">
              <w:rPr>
                <w:lang w:val="fr-CH" w:eastAsia="en-US"/>
              </w:rPr>
              <w:tab/>
              <w:t>Soutien opérationnel ou logistique à des forces armées</w:t>
            </w:r>
            <w:r w:rsidR="00800D90">
              <w:rPr>
                <w:lang w:val="fr-CH" w:eastAsia="en-US"/>
              </w:rPr>
              <w:t xml:space="preserve"> ou de sécurité</w:t>
            </w:r>
          </w:p>
          <w:p w:rsidR="00386EC2" w:rsidRPr="005C64F0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4F0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val="fr-CH" w:eastAsia="en-US"/>
              </w:rPr>
            </w:r>
            <w:r w:rsidR="002A01E4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5C64F0">
              <w:rPr>
                <w:lang w:val="fr-CH" w:eastAsia="en-US"/>
              </w:rPr>
              <w:tab/>
              <w:t xml:space="preserve">Exploitation et/ou entretien </w:t>
            </w:r>
            <w:r>
              <w:rPr>
                <w:lang w:val="fr-CH" w:eastAsia="en-US"/>
              </w:rPr>
              <w:t>de systèmes d’armement</w:t>
            </w:r>
          </w:p>
          <w:p w:rsidR="00386EC2" w:rsidRPr="005C64F0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4F0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val="fr-CH" w:eastAsia="en-US"/>
              </w:rPr>
            </w:r>
            <w:r w:rsidR="002A01E4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5C64F0">
              <w:rPr>
                <w:lang w:val="fr-CH" w:eastAsia="en-US"/>
              </w:rPr>
              <w:tab/>
              <w:t>Conseil ou formation du personnel des forces armées ou de sécurité</w:t>
            </w:r>
          </w:p>
          <w:p w:rsidR="00386EC2" w:rsidRPr="008E3000" w:rsidRDefault="00386EC2" w:rsidP="005C64F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5C64F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6DF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val="fr-CH" w:eastAsia="en-US"/>
              </w:rPr>
            </w:r>
            <w:r w:rsidR="002A01E4">
              <w:rPr>
                <w:lang w:val="fr-CH" w:eastAsia="en-US"/>
              </w:rPr>
              <w:fldChar w:fldCharType="separate"/>
            </w:r>
            <w:r w:rsidRPr="005C64F0">
              <w:rPr>
                <w:lang w:val="fr-CH" w:eastAsia="en-US"/>
              </w:rPr>
              <w:fldChar w:fldCharType="end"/>
            </w:r>
            <w:r w:rsidRPr="000036DF">
              <w:rPr>
                <w:lang w:val="fr-CH" w:eastAsia="en-US"/>
              </w:rPr>
              <w:tab/>
            </w:r>
            <w:r w:rsidRPr="008E3000">
              <w:rPr>
                <w:lang w:val="fr-CH" w:eastAsia="en-US"/>
              </w:rPr>
              <w:t>Activités de renseignements</w:t>
            </w:r>
          </w:p>
          <w:p w:rsidR="00386EC2" w:rsidRPr="00F04A9F" w:rsidRDefault="00386EC2" w:rsidP="00F04A9F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8E3000">
              <w:rPr>
                <w:lang w:val="fr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00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val="fr-CH" w:eastAsia="en-US"/>
              </w:rPr>
            </w:r>
            <w:r w:rsidR="002A01E4">
              <w:rPr>
                <w:lang w:val="fr-CH" w:eastAsia="en-US"/>
              </w:rPr>
              <w:fldChar w:fldCharType="separate"/>
            </w:r>
            <w:r w:rsidRPr="008E3000">
              <w:rPr>
                <w:lang w:val="fr-CH" w:eastAsia="en-US"/>
              </w:rPr>
              <w:fldChar w:fldCharType="end"/>
            </w:r>
            <w:r w:rsidRPr="008E3000">
              <w:rPr>
                <w:lang w:val="fr-CH" w:eastAsia="en-US"/>
              </w:rPr>
              <w:tab/>
              <w:t>Autres</w:t>
            </w:r>
          </w:p>
        </w:tc>
      </w:tr>
      <w:tr w:rsidR="00F51B92" w:rsidRPr="008A0BBF" w:rsidTr="00752AB7">
        <w:trPr>
          <w:trHeight w:val="45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92" w:rsidRPr="00F51B92" w:rsidRDefault="00F51B92" w:rsidP="00340F87">
            <w:pPr>
              <w:pStyle w:val="ListParagraph"/>
              <w:keepNext/>
              <w:numPr>
                <w:ilvl w:val="0"/>
                <w:numId w:val="26"/>
              </w:numPr>
              <w:ind w:left="568" w:hanging="284"/>
              <w:rPr>
                <w:lang w:val="fr-CH"/>
              </w:rPr>
            </w:pPr>
            <w:r w:rsidRPr="00F51B92">
              <w:rPr>
                <w:u w:val="single"/>
                <w:lang w:val="fr-CH"/>
              </w:rPr>
              <w:t>Prestations en rapport avec une prestation de sécurité privée :</w:t>
            </w:r>
          </w:p>
        </w:tc>
      </w:tr>
      <w:tr w:rsidR="00386EC2" w:rsidRPr="008A0BBF" w:rsidTr="00AD5DA0">
        <w:trPr>
          <w:trHeight w:val="2152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C5C" w:rsidRDefault="00386EC2" w:rsidP="00FB00DA">
            <w:pPr>
              <w:tabs>
                <w:tab w:val="left" w:pos="638"/>
              </w:tabs>
              <w:spacing w:before="120" w:line="300" w:lineRule="auto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4F0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C64F0">
              <w:rPr>
                <w:lang w:val="fr-CH" w:eastAsia="en-US"/>
              </w:rPr>
              <w:tab/>
              <w:t xml:space="preserve">Recrutement </w:t>
            </w:r>
            <w:r w:rsidR="003C0C5C" w:rsidRPr="005C64F0">
              <w:rPr>
                <w:lang w:val="fr-CH" w:eastAsia="en-US"/>
              </w:rPr>
              <w:t xml:space="preserve">de personnel pour des prestations </w:t>
            </w:r>
            <w:r w:rsidR="003C0C5C">
              <w:rPr>
                <w:lang w:val="fr-CH" w:eastAsia="en-US"/>
              </w:rPr>
              <w:t>de sécurité privées à l’étranger</w:t>
            </w:r>
          </w:p>
          <w:p w:rsidR="00386EC2" w:rsidRPr="005C64F0" w:rsidRDefault="003C0C5C" w:rsidP="00B30E8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4F0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C64F0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F</w:t>
            </w:r>
            <w:r w:rsidR="00386EC2" w:rsidRPr="005C64F0">
              <w:rPr>
                <w:lang w:val="fr-CH" w:eastAsia="en-US"/>
              </w:rPr>
              <w:t xml:space="preserve">ormation de personnel pour des prestations </w:t>
            </w:r>
            <w:r w:rsidR="00386EC2">
              <w:rPr>
                <w:lang w:val="fr-CH" w:eastAsia="en-US"/>
              </w:rPr>
              <w:t>de sécurité privées à l’étranger</w:t>
            </w:r>
          </w:p>
          <w:p w:rsidR="003C0C5C" w:rsidRDefault="00386EC2" w:rsidP="00B30E80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  <w:t xml:space="preserve">Mise à disposition directe </w:t>
            </w:r>
            <w:r w:rsidR="003C0C5C" w:rsidRPr="003047BC">
              <w:rPr>
                <w:lang w:val="fr-CH" w:eastAsia="en-US"/>
              </w:rPr>
              <w:t>de personnel en faveur d’une entreprise offrant des prestations de sécurité privées à l’</w:t>
            </w:r>
            <w:r w:rsidR="003C0C5C">
              <w:rPr>
                <w:lang w:val="fr-CH" w:eastAsia="en-US"/>
              </w:rPr>
              <w:t>étranger</w:t>
            </w:r>
          </w:p>
          <w:p w:rsidR="004A1E32" w:rsidRPr="00B30E80" w:rsidRDefault="003C0C5C" w:rsidP="00F04A9F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 xml:space="preserve">Mise à disposition </w:t>
            </w:r>
            <w:r w:rsidR="00386EC2" w:rsidRPr="003047BC">
              <w:rPr>
                <w:lang w:val="fr-CH" w:eastAsia="en-US"/>
              </w:rPr>
              <w:t xml:space="preserve">indirecte </w:t>
            </w:r>
            <w:r>
              <w:rPr>
                <w:lang w:val="fr-CH" w:eastAsia="en-US"/>
              </w:rPr>
              <w:t xml:space="preserve">(placement) </w:t>
            </w:r>
            <w:r w:rsidR="00386EC2" w:rsidRPr="003047BC">
              <w:rPr>
                <w:lang w:val="fr-CH" w:eastAsia="en-US"/>
              </w:rPr>
              <w:t>de personnel en faveur d’une entreprise offrant des prestations de sécurité privées à l’</w:t>
            </w:r>
            <w:r w:rsidR="00386EC2">
              <w:rPr>
                <w:lang w:val="fr-CH" w:eastAsia="en-US"/>
              </w:rPr>
              <w:t>étranger</w:t>
            </w:r>
          </w:p>
        </w:tc>
      </w:tr>
      <w:tr w:rsidR="00530A4D" w:rsidRPr="008A0BBF" w:rsidTr="002A4C09">
        <w:trPr>
          <w:trHeight w:val="470"/>
        </w:trPr>
        <w:tc>
          <w:tcPr>
            <w:tcW w:w="9072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30A4D" w:rsidRPr="004A1E32" w:rsidRDefault="00530A4D" w:rsidP="00CD1B82">
            <w:pPr>
              <w:pStyle w:val="ListParagraph"/>
              <w:keepNext/>
              <w:numPr>
                <w:ilvl w:val="0"/>
                <w:numId w:val="26"/>
              </w:numPr>
              <w:ind w:left="568" w:hanging="284"/>
              <w:rPr>
                <w:lang w:val="fr-CH" w:eastAsia="en-US"/>
              </w:rPr>
            </w:pPr>
            <w:r w:rsidRPr="004A1E32">
              <w:rPr>
                <w:u w:val="single"/>
                <w:lang w:val="fr-CH" w:eastAsia="en-US"/>
              </w:rPr>
              <w:t xml:space="preserve">Description détaillée de </w:t>
            </w:r>
            <w:r w:rsidR="00CD1B82">
              <w:rPr>
                <w:u w:val="single"/>
                <w:lang w:val="fr-CH" w:eastAsia="en-US"/>
              </w:rPr>
              <w:t>la prestation</w:t>
            </w:r>
            <w:r w:rsidR="00980D1A" w:rsidRPr="004A1E32">
              <w:rPr>
                <w:lang w:val="fr-CH" w:eastAsia="en-US"/>
              </w:rPr>
              <w:t xml:space="preserve"> (y compris </w:t>
            </w:r>
            <w:r w:rsidR="00037F3E" w:rsidRPr="004B4A68">
              <w:rPr>
                <w:lang w:val="fr-CH" w:eastAsia="en-US"/>
              </w:rPr>
              <w:t xml:space="preserve">méthodes et </w:t>
            </w:r>
            <w:r w:rsidR="00980D1A" w:rsidRPr="004A1E32">
              <w:rPr>
                <w:lang w:val="fr-CH" w:eastAsia="en-US"/>
              </w:rPr>
              <w:t xml:space="preserve">moyens </w:t>
            </w:r>
            <w:r w:rsidR="00037F3E" w:rsidRPr="004B4A68">
              <w:rPr>
                <w:lang w:val="fr-CH" w:eastAsia="en-US"/>
              </w:rPr>
              <w:t>utilisés)</w:t>
            </w:r>
            <w:r w:rsidR="0083340A" w:rsidRPr="0083340A">
              <w:rPr>
                <w:lang w:val="fr-CH" w:eastAsia="zh-CN"/>
              </w:rPr>
              <w:t> </w:t>
            </w:r>
            <w:r w:rsidRPr="004A1E32">
              <w:rPr>
                <w:lang w:val="fr-CH" w:eastAsia="en-US"/>
              </w:rPr>
              <w:t xml:space="preserve">: </w:t>
            </w:r>
          </w:p>
        </w:tc>
      </w:tr>
      <w:tr w:rsidR="00530A4D" w:rsidRPr="00934605" w:rsidTr="00AD5DA0">
        <w:trPr>
          <w:trHeight w:val="337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0A4D" w:rsidRPr="004A1E32" w:rsidRDefault="008A5D76" w:rsidP="00AD5DA0">
            <w:pPr>
              <w:keepNext/>
              <w:ind w:left="567"/>
              <w:rPr>
                <w:lang w:val="fr-CH"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AEE" w:rsidRPr="008A0BBF" w:rsidTr="002711B6">
        <w:trPr>
          <w:trHeight w:val="67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4F" w:rsidRPr="003C0D4F" w:rsidRDefault="00750AEE" w:rsidP="000E7C20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lang w:val="fr-CH" w:eastAsia="en-US"/>
              </w:rPr>
            </w:pPr>
            <w:r w:rsidRPr="00440212">
              <w:rPr>
                <w:b/>
                <w:lang w:val="fr-CH" w:eastAsia="en-US"/>
              </w:rPr>
              <w:t>Prestataire de l'activité</w:t>
            </w:r>
            <w:r w:rsidR="0083340A" w:rsidRPr="00440212">
              <w:rPr>
                <w:b/>
                <w:lang w:val="fr-CH" w:eastAsia="zh-CN"/>
              </w:rPr>
              <w:t xml:space="preserve"> op</w:t>
            </w:r>
            <w:r w:rsidR="00EF526A" w:rsidRPr="00440212">
              <w:rPr>
                <w:b/>
                <w:lang w:val="fr-CH" w:eastAsia="zh-CN"/>
              </w:rPr>
              <w:t>érationnelle</w:t>
            </w:r>
            <w:r w:rsidR="002C4271" w:rsidRPr="00440212">
              <w:rPr>
                <w:b/>
                <w:lang w:val="fr-CH" w:eastAsia="zh-CN"/>
              </w:rPr>
              <w:t xml:space="preserve"> </w:t>
            </w:r>
          </w:p>
          <w:p w:rsidR="00750AEE" w:rsidRPr="003C0D4F" w:rsidRDefault="00C36C0C" w:rsidP="003C0D4F">
            <w:pPr>
              <w:pStyle w:val="ListParagraph"/>
              <w:ind w:left="567"/>
              <w:rPr>
                <w:lang w:val="fr-CH" w:eastAsia="en-US"/>
              </w:rPr>
            </w:pPr>
            <w:r w:rsidRPr="003C0D4F">
              <w:rPr>
                <w:i/>
                <w:sz w:val="20"/>
                <w:lang w:val="fr-CH" w:eastAsia="zh-CN"/>
              </w:rPr>
              <w:t>A</w:t>
            </w:r>
            <w:r w:rsidR="00440212" w:rsidRPr="003C0D4F">
              <w:rPr>
                <w:i/>
                <w:sz w:val="20"/>
                <w:lang w:val="fr-CH" w:eastAsia="zh-CN"/>
              </w:rPr>
              <w:t xml:space="preserve"> remplir dans le cas où la prestation est fournie par un t</w:t>
            </w:r>
            <w:r w:rsidR="00357F97">
              <w:rPr>
                <w:i/>
                <w:sz w:val="20"/>
                <w:lang w:val="fr-CH" w:eastAsia="zh-CN"/>
              </w:rPr>
              <w:t>iers (filiale ou sous-traitant)</w:t>
            </w:r>
          </w:p>
        </w:tc>
      </w:tr>
      <w:tr w:rsidR="00C43625" w:rsidRPr="008F2542" w:rsidTr="00A536F8">
        <w:trPr>
          <w:trHeight w:val="538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2C4271" w:rsidRDefault="00C43625" w:rsidP="00751751">
            <w:pPr>
              <w:pStyle w:val="ListParagraph"/>
              <w:keepNext/>
              <w:numPr>
                <w:ilvl w:val="0"/>
                <w:numId w:val="33"/>
              </w:numPr>
              <w:ind w:left="355" w:hanging="355"/>
              <w:rPr>
                <w:lang w:val="fr-CH"/>
              </w:rPr>
            </w:pPr>
            <w:r w:rsidRPr="00C36C0C">
              <w:rPr>
                <w:u w:val="single"/>
                <w:lang w:val="fr-CH" w:eastAsia="en-US"/>
              </w:rPr>
              <w:t xml:space="preserve">Raison </w:t>
            </w:r>
            <w:r w:rsidRPr="00C36C0C">
              <w:rPr>
                <w:u w:val="single"/>
                <w:lang w:val="fr-CH"/>
              </w:rPr>
              <w:t>sociale ou nom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AEE" w:rsidRPr="008A0BBF" w:rsidTr="00A536F8">
        <w:trPr>
          <w:trHeight w:val="588"/>
        </w:trPr>
        <w:tc>
          <w:tcPr>
            <w:tcW w:w="907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0AEE" w:rsidRPr="002C4271" w:rsidRDefault="002C4271" w:rsidP="00751751">
            <w:pPr>
              <w:pStyle w:val="ListParagraph"/>
              <w:keepNext/>
              <w:numPr>
                <w:ilvl w:val="0"/>
                <w:numId w:val="33"/>
              </w:numPr>
              <w:ind w:left="355" w:hanging="355"/>
              <w:rPr>
                <w:u w:val="single"/>
                <w:lang w:val="fr-CH" w:eastAsia="en-US"/>
              </w:rPr>
            </w:pPr>
            <w:r w:rsidRPr="00C36C0C">
              <w:rPr>
                <w:u w:val="single"/>
                <w:lang w:val="fr-CH" w:eastAsia="en-US"/>
              </w:rPr>
              <w:t>Si l</w:t>
            </w:r>
            <w:r w:rsidR="00750AEE" w:rsidRPr="002C4271">
              <w:rPr>
                <w:u w:val="single"/>
                <w:lang w:val="fr-CH" w:eastAsia="en-US"/>
              </w:rPr>
              <w:t>a réalisation de la prestation est sous-traitée</w:t>
            </w:r>
            <w:r w:rsidRPr="00C36C0C">
              <w:rPr>
                <w:u w:val="single"/>
                <w:lang w:val="fr-CH" w:eastAsia="en-US"/>
              </w:rPr>
              <w:t>, veuillez fournir les informations suivantes:</w:t>
            </w:r>
          </w:p>
        </w:tc>
      </w:tr>
      <w:tr w:rsidR="00C43625" w:rsidRPr="008F2542" w:rsidTr="00800D90"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43625" w:rsidRPr="00E05F35" w:rsidRDefault="00C43625" w:rsidP="00800D90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Siège social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625" w:rsidRPr="008F2542" w:rsidRDefault="00C43625" w:rsidP="00800D90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center"/>
          </w:tcPr>
          <w:p w:rsidR="00C43625" w:rsidRPr="008F2542" w:rsidRDefault="00C43625" w:rsidP="00800D90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36C0C">
        <w:tc>
          <w:tcPr>
            <w:tcW w:w="3118" w:type="dxa"/>
            <w:tcBorders>
              <w:top w:val="nil"/>
            </w:tcBorders>
            <w:vAlign w:val="center"/>
          </w:tcPr>
          <w:p w:rsidR="00C43625" w:rsidRPr="008F2542" w:rsidRDefault="00C43625" w:rsidP="00CD7A17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But social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tcBorders>
              <w:top w:val="nil"/>
            </w:tcBorders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36C0C">
        <w:tc>
          <w:tcPr>
            <w:tcW w:w="3118" w:type="dxa"/>
            <w:vAlign w:val="center"/>
          </w:tcPr>
          <w:p w:rsidR="00C43625" w:rsidRPr="008F2542" w:rsidRDefault="00C4362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284" w:type="dxa"/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C43625">
        <w:tc>
          <w:tcPr>
            <w:tcW w:w="3118" w:type="dxa"/>
            <w:vAlign w:val="center"/>
          </w:tcPr>
          <w:p w:rsidR="00C43625" w:rsidRDefault="00C43625" w:rsidP="00C4362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Domaine d'activité</w:t>
            </w:r>
          </w:p>
        </w:tc>
        <w:tc>
          <w:tcPr>
            <w:tcW w:w="284" w:type="dxa"/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C43625" w:rsidRDefault="00C43625" w:rsidP="00CD7A1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625" w:rsidRPr="008F2542" w:rsidTr="003B4C6E">
        <w:trPr>
          <w:trHeight w:val="1240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3625" w:rsidRPr="002C4271" w:rsidRDefault="00C43625" w:rsidP="00C43625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Adhésion à </w:t>
            </w:r>
            <w:r w:rsidR="002C4271" w:rsidRPr="006025BC">
              <w:rPr>
                <w:lang w:val="fr-CH"/>
              </w:rPr>
              <w:t>l’Association du code de conduite international des entreprises de sécurité privées (ICoCA)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C43625" w:rsidRPr="008F2542" w:rsidRDefault="00C43625" w:rsidP="00CD7A17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Default="00C43625" w:rsidP="00CD7A17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Oui</w:t>
            </w:r>
          </w:p>
          <w:p w:rsidR="00060173" w:rsidRPr="00060173" w:rsidRDefault="00060173" w:rsidP="00060173">
            <w:pPr>
              <w:rPr>
                <w:b/>
                <w:lang w:val="fr-CH"/>
              </w:rPr>
            </w:pPr>
            <w:r w:rsidRPr="00060173">
              <w:rPr>
                <w:b/>
                <w:sz w:val="18"/>
                <w:szCs w:val="18"/>
                <w:lang w:val="fr-CH" w:eastAsia="en-US"/>
              </w:rPr>
              <w:t xml:space="preserve">Veuillez </w:t>
            </w:r>
            <w:r>
              <w:rPr>
                <w:b/>
                <w:sz w:val="18"/>
                <w:szCs w:val="18"/>
                <w:lang w:val="fr-CH" w:eastAsia="en-US"/>
              </w:rPr>
              <w:t xml:space="preserve">joindre un justificatif </w:t>
            </w:r>
            <w:r w:rsidRPr="00060173">
              <w:rPr>
                <w:b/>
                <w:sz w:val="18"/>
                <w:szCs w:val="18"/>
                <w:lang w:val="fr-CH" w:eastAsia="en-US"/>
              </w:rPr>
              <w:t>d</w:t>
            </w:r>
            <w:r>
              <w:rPr>
                <w:b/>
                <w:sz w:val="18"/>
                <w:szCs w:val="18"/>
                <w:lang w:val="fr-CH" w:eastAsia="en-US"/>
              </w:rPr>
              <w:t xml:space="preserve">e votre </w:t>
            </w:r>
            <w:r w:rsidRPr="00060173">
              <w:rPr>
                <w:b/>
                <w:sz w:val="18"/>
                <w:szCs w:val="18"/>
                <w:lang w:val="fr-CH" w:eastAsia="en-US"/>
              </w:rPr>
              <w:t>adhésion.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3625" w:rsidRDefault="00C43625" w:rsidP="00455325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7B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3047B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Non</w:t>
            </w:r>
          </w:p>
          <w:p w:rsidR="00060173" w:rsidRDefault="00060173" w:rsidP="00455325">
            <w:pPr>
              <w:rPr>
                <w:lang w:val="fr-CH" w:eastAsia="en-US"/>
              </w:rPr>
            </w:pPr>
          </w:p>
          <w:p w:rsidR="00060173" w:rsidRPr="00437DED" w:rsidRDefault="00060173" w:rsidP="00455325">
            <w:pPr>
              <w:rPr>
                <w:b/>
              </w:rPr>
            </w:pPr>
          </w:p>
        </w:tc>
      </w:tr>
      <w:tr w:rsidR="00386EC2" w:rsidRPr="004E7F15" w:rsidTr="00AD0441">
        <w:trPr>
          <w:trHeight w:val="738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43" w:rsidRDefault="00386EC2" w:rsidP="000E7C20">
            <w:pPr>
              <w:pStyle w:val="ListParagraph"/>
              <w:numPr>
                <w:ilvl w:val="0"/>
                <w:numId w:val="24"/>
              </w:numPr>
              <w:ind w:left="567" w:hanging="567"/>
              <w:rPr>
                <w:b/>
                <w:lang w:val="fr-CH"/>
              </w:rPr>
            </w:pPr>
            <w:r w:rsidRPr="000765BA">
              <w:rPr>
                <w:b/>
                <w:lang w:val="fr-CH"/>
              </w:rPr>
              <w:t>Lieu d’exécution</w:t>
            </w:r>
            <w:r>
              <w:rPr>
                <w:b/>
                <w:lang w:val="fr-CH"/>
              </w:rPr>
              <w:t xml:space="preserve"> de l’activité</w:t>
            </w:r>
            <w:r w:rsidR="00140A37">
              <w:rPr>
                <w:b/>
                <w:lang w:val="fr-CH"/>
              </w:rPr>
              <w:t xml:space="preserve"> opérationnelle </w:t>
            </w:r>
            <w:r w:rsidR="00140A37">
              <w:rPr>
                <w:lang w:val="fr-CH"/>
              </w:rPr>
              <w:t>(pays, ville)</w:t>
            </w:r>
            <w:r w:rsidR="00750AEE">
              <w:rPr>
                <w:b/>
                <w:lang w:val="fr-CH"/>
              </w:rPr>
              <w:t> </w:t>
            </w:r>
            <w:r>
              <w:rPr>
                <w:b/>
                <w:lang w:val="fr-CH"/>
              </w:rPr>
              <w:t>:</w:t>
            </w:r>
            <w:r w:rsidR="00140A37">
              <w:rPr>
                <w:b/>
                <w:lang w:val="fr-CH"/>
              </w:rPr>
              <w:t xml:space="preserve"> </w:t>
            </w:r>
          </w:p>
          <w:p w:rsidR="00386EC2" w:rsidRPr="000765BA" w:rsidRDefault="00140A37" w:rsidP="00C37243">
            <w:pPr>
              <w:pStyle w:val="ListParagraph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ED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F3C" w:rsidRPr="00BB3AC2" w:rsidTr="00F04A9F">
        <w:trPr>
          <w:trHeight w:val="1131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20" w:rsidRDefault="00772F3C" w:rsidP="00800D90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Durée de l'activité à l'étranger: date de début, de fin et, le cas échéant,</w:t>
            </w:r>
            <w:r w:rsidRPr="008F2491">
              <w:rPr>
                <w:b/>
                <w:lang w:val="fr-CH"/>
              </w:rPr>
              <w:t xml:space="preserve"> fréquence de l’activité envisagée :</w:t>
            </w:r>
          </w:p>
          <w:p w:rsidR="00772F3C" w:rsidRPr="000E7C20" w:rsidRDefault="00772F3C" w:rsidP="000E7C20">
            <w:pPr>
              <w:pStyle w:val="ListParagraph"/>
              <w:spacing w:after="120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12A4" w:rsidRPr="00BB3AC2" w:rsidTr="00800D90">
        <w:trPr>
          <w:trHeight w:val="822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35" w:rsidRDefault="008412A4" w:rsidP="00800D90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fr-CH"/>
              </w:rPr>
            </w:pPr>
            <w:r w:rsidRPr="00FC1C19">
              <w:rPr>
                <w:b/>
                <w:lang w:val="fr-CH"/>
              </w:rPr>
              <w:lastRenderedPageBreak/>
              <w:t>Nombre de personnes engagées :</w:t>
            </w:r>
          </w:p>
          <w:p w:rsidR="008412A4" w:rsidRPr="0021146B" w:rsidDel="00530A4D" w:rsidRDefault="008412A4" w:rsidP="00800D90">
            <w:pPr>
              <w:pStyle w:val="ListParagraph"/>
              <w:spacing w:after="120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6F7E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F3C" w:rsidRPr="000A6F7E" w:rsidTr="00800D90">
        <w:trPr>
          <w:trHeight w:val="83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A4" w:rsidRPr="00B079A4" w:rsidRDefault="00772F3C" w:rsidP="00B079A4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lang w:val="fr-CH" w:eastAsia="en-US"/>
              </w:rPr>
            </w:pPr>
            <w:r>
              <w:rPr>
                <w:b/>
                <w:lang w:val="fr-CH"/>
              </w:rPr>
              <w:t>Eventuels r</w:t>
            </w:r>
            <w:r w:rsidRPr="0021146B">
              <w:rPr>
                <w:b/>
                <w:lang w:val="fr-CH"/>
              </w:rPr>
              <w:t>isques particuliers</w:t>
            </w:r>
            <w:r>
              <w:rPr>
                <w:b/>
                <w:lang w:val="fr-CH"/>
              </w:rPr>
              <w:t xml:space="preserve"> liés à l'exercice de l'activité </w:t>
            </w:r>
            <w:r w:rsidRPr="00FE6C2E">
              <w:rPr>
                <w:b/>
                <w:sz w:val="18"/>
                <w:szCs w:val="18"/>
                <w:lang w:val="fr-CH" w:eastAsia="en-US"/>
              </w:rPr>
              <w:t>:</w:t>
            </w:r>
          </w:p>
          <w:p w:rsidR="00772F3C" w:rsidRPr="00B079A4" w:rsidRDefault="00772F3C" w:rsidP="00B079A4">
            <w:pPr>
              <w:pStyle w:val="ListParagraph"/>
              <w:spacing w:after="120"/>
              <w:ind w:left="567"/>
              <w:rPr>
                <w:lang w:val="fr-CH" w:eastAsia="en-US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772F3C" w:rsidRPr="000A6F7E" w:rsidTr="007160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016" w:rsidRPr="007C7F5B" w:rsidRDefault="00772F3C" w:rsidP="007C7F5B">
            <w:pPr>
              <w:pStyle w:val="ListParagraph"/>
              <w:numPr>
                <w:ilvl w:val="0"/>
                <w:numId w:val="24"/>
              </w:numPr>
              <w:spacing w:after="120"/>
              <w:ind w:left="567" w:hanging="567"/>
              <w:rPr>
                <w:b/>
                <w:lang w:val="fr-CH"/>
              </w:rPr>
            </w:pPr>
            <w:r>
              <w:rPr>
                <w:b/>
                <w:lang w:val="fr-CH"/>
              </w:rPr>
              <w:t>Remarques</w:t>
            </w:r>
            <w:r w:rsidRPr="00351281">
              <w:rPr>
                <w:b/>
                <w:lang w:val="fr-CH"/>
              </w:rPr>
              <w:t> :</w:t>
            </w:r>
          </w:p>
          <w:p w:rsidR="0071601A" w:rsidRPr="008E7B14" w:rsidRDefault="00772F3C" w:rsidP="007C7F5B">
            <w:pPr>
              <w:pStyle w:val="ListParagraph"/>
              <w:spacing w:after="120"/>
              <w:ind w:left="567"/>
            </w:pPr>
            <w:r w:rsidRPr="007C7F5B">
              <w:rPr>
                <w:b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F5B">
              <w:rPr>
                <w:b/>
                <w:lang w:val="fr-CH"/>
              </w:rPr>
              <w:instrText xml:space="preserve"> FORMTEXT </w:instrText>
            </w:r>
            <w:r w:rsidRPr="007C7F5B">
              <w:rPr>
                <w:b/>
                <w:lang w:val="fr-CH"/>
              </w:rPr>
            </w:r>
            <w:r w:rsidRPr="007C7F5B">
              <w:rPr>
                <w:b/>
                <w:lang w:val="fr-CH"/>
              </w:rPr>
              <w:fldChar w:fldCharType="separate"/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t> </w:t>
            </w:r>
            <w:r w:rsidRPr="007C7F5B">
              <w:rPr>
                <w:b/>
                <w:lang w:val="fr-CH"/>
              </w:rPr>
              <w:fldChar w:fldCharType="end"/>
            </w:r>
          </w:p>
        </w:tc>
      </w:tr>
    </w:tbl>
    <w:p w:rsidR="0064647C" w:rsidRPr="00782104" w:rsidRDefault="00CD1B82" w:rsidP="00CD1B82">
      <w:pPr>
        <w:tabs>
          <w:tab w:val="left" w:pos="6360"/>
        </w:tabs>
        <w:rPr>
          <w:sz w:val="20"/>
        </w:rPr>
      </w:pPr>
      <w:r>
        <w:rPr>
          <w:sz w:val="20"/>
        </w:rPr>
        <w:tab/>
      </w:r>
    </w:p>
    <w:p w:rsidR="0064647C" w:rsidRPr="00782104" w:rsidRDefault="0064647C" w:rsidP="0064647C">
      <w:pPr>
        <w:rPr>
          <w:sz w:val="20"/>
          <w:lang w:val="fr-CH" w:eastAsia="en-US"/>
        </w:rPr>
      </w:pPr>
    </w:p>
    <w:p w:rsidR="00C203E7" w:rsidRDefault="00C203E7" w:rsidP="0064647C">
      <w:pPr>
        <w:pStyle w:val="Heading2"/>
        <w:numPr>
          <w:ilvl w:val="0"/>
          <w:numId w:val="5"/>
        </w:numPr>
        <w:ind w:left="709" w:hanging="709"/>
        <w:rPr>
          <w:lang w:val="fr-CH" w:eastAsia="en-US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>Indications sur le</w:t>
      </w:r>
      <w:r>
        <w:rPr>
          <w:b/>
          <w:color w:val="FFFFFF" w:themeColor="background1"/>
          <w:sz w:val="24"/>
          <w:szCs w:val="24"/>
          <w:lang w:val="fr-CH"/>
        </w:rPr>
        <w:t>s</w:t>
      </w:r>
      <w:r w:rsidRPr="00195836">
        <w:rPr>
          <w:b/>
          <w:color w:val="FFFFFF" w:themeColor="background1"/>
          <w:sz w:val="24"/>
          <w:szCs w:val="24"/>
          <w:lang w:val="fr-CH"/>
        </w:rPr>
        <w:t xml:space="preserve"> personne</w:t>
      </w:r>
      <w:r>
        <w:rPr>
          <w:b/>
          <w:color w:val="FFFFFF" w:themeColor="background1"/>
          <w:sz w:val="24"/>
          <w:szCs w:val="24"/>
          <w:lang w:val="fr-CH"/>
        </w:rPr>
        <w:t xml:space="preserve">s assumant des tâches de conduite </w:t>
      </w:r>
      <w:r w:rsidR="00676A5C">
        <w:rPr>
          <w:b/>
          <w:color w:val="FFFFFF" w:themeColor="background1"/>
          <w:sz w:val="24"/>
          <w:szCs w:val="24"/>
          <w:lang w:val="fr-CH"/>
        </w:rPr>
        <w:t>dans le cadre l'activité déclarée</w:t>
      </w:r>
      <w:r w:rsidR="00242A1E">
        <w:rPr>
          <w:b/>
          <w:color w:val="FFFFFF" w:themeColor="background1"/>
          <w:sz w:val="24"/>
          <w:szCs w:val="24"/>
          <w:lang w:val="fr-CH"/>
        </w:rPr>
        <w:t xml:space="preserve">. </w:t>
      </w:r>
      <w:r w:rsidR="00242A1E" w:rsidRPr="006449C4">
        <w:rPr>
          <w:b/>
          <w:sz w:val="18"/>
          <w:szCs w:val="18"/>
          <w:lang w:val="fr-CH" w:eastAsia="en-US"/>
        </w:rPr>
        <w:t xml:space="preserve">Pièces à joindre: attestation de domicile, </w:t>
      </w:r>
      <w:r w:rsidR="00242A1E">
        <w:rPr>
          <w:b/>
          <w:sz w:val="18"/>
          <w:szCs w:val="18"/>
          <w:lang w:val="fr-CH" w:eastAsia="en-US"/>
        </w:rPr>
        <w:t>copie du passeport</w:t>
      </w:r>
      <w:r w:rsidR="004E0448">
        <w:rPr>
          <w:b/>
          <w:sz w:val="18"/>
          <w:szCs w:val="18"/>
          <w:lang w:val="fr-CH" w:eastAsia="en-US"/>
        </w:rPr>
        <w:t>,</w:t>
      </w:r>
      <w:r w:rsidR="00242A1E">
        <w:rPr>
          <w:b/>
          <w:sz w:val="18"/>
          <w:szCs w:val="18"/>
          <w:lang w:val="fr-CH" w:eastAsia="en-US"/>
        </w:rPr>
        <w:t xml:space="preserve"> </w:t>
      </w:r>
      <w:r w:rsidR="00242A1E" w:rsidRPr="006449C4">
        <w:rPr>
          <w:b/>
          <w:sz w:val="18"/>
          <w:szCs w:val="18"/>
          <w:lang w:val="fr-CH" w:eastAsia="en-US"/>
        </w:rPr>
        <w:t>extrait du casier judiciaire, extrait du registre des poursuites</w:t>
      </w:r>
      <w:r w:rsidR="00242A1E">
        <w:rPr>
          <w:lang w:val="fr-CH" w:eastAsia="en-US"/>
        </w:rPr>
        <w:t>.</w:t>
      </w:r>
    </w:p>
    <w:p w:rsidR="00505F27" w:rsidRPr="00B25090" w:rsidRDefault="00505F27" w:rsidP="003C5C33">
      <w:pPr>
        <w:pStyle w:val="ListParagraph"/>
        <w:ind w:left="496"/>
        <w:jc w:val="both"/>
        <w:rPr>
          <w:b/>
          <w:sz w:val="20"/>
          <w:lang w:val="fr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3C5C33" w:rsidRPr="008F2542" w:rsidTr="00634F09">
        <w:trPr>
          <w:trHeight w:val="523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5C33" w:rsidRDefault="003C5C33" w:rsidP="00A66520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</w:pPr>
            <w:r>
              <w:rPr>
                <w:b/>
                <w:lang w:val="fr-CH"/>
              </w:rPr>
              <w:t>Identité</w:t>
            </w:r>
          </w:p>
        </w:tc>
      </w:tr>
      <w:tr w:rsidR="00E05F35" w:rsidRPr="008F2542" w:rsidTr="00B02183"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E05F35" w:rsidRPr="00E05F35" w:rsidRDefault="00E05F35" w:rsidP="00A75730">
            <w:pPr>
              <w:spacing w:after="100"/>
              <w:rPr>
                <w:lang w:val="fr-CH"/>
              </w:rPr>
            </w:pPr>
            <w:r w:rsidRPr="00E05F35">
              <w:rPr>
                <w:lang w:val="fr-CH"/>
              </w:rPr>
              <w:t>Nom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E05F35" w:rsidRPr="008F2542" w:rsidRDefault="00E05F35" w:rsidP="00A75730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E05F35" w:rsidRPr="008F2542" w:rsidRDefault="001E66DB" w:rsidP="00A75730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RPr="008F2542" w:rsidTr="00437DED">
        <w:tc>
          <w:tcPr>
            <w:tcW w:w="3118" w:type="dxa"/>
            <w:vAlign w:val="center"/>
          </w:tcPr>
          <w:p w:rsidR="00E05F35" w:rsidRPr="008F2542" w:rsidRDefault="00E05F35" w:rsidP="00DD6D46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Prénom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8F2542" w:rsidRDefault="001E66DB" w:rsidP="00DD6D46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RPr="008F2542" w:rsidTr="00437DED">
        <w:tc>
          <w:tcPr>
            <w:tcW w:w="3118" w:type="dxa"/>
            <w:vAlign w:val="center"/>
          </w:tcPr>
          <w:p w:rsidR="00E05F35" w:rsidRPr="008F2542" w:rsidRDefault="00E05F35" w:rsidP="00DD6D46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Adresse du domicile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Pr="008F2542" w:rsidRDefault="001E66DB" w:rsidP="00DD6D46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437DED">
        <w:tc>
          <w:tcPr>
            <w:tcW w:w="3118" w:type="dxa"/>
            <w:vAlign w:val="center"/>
          </w:tcPr>
          <w:p w:rsidR="00E05F35" w:rsidRPr="008F2542" w:rsidRDefault="00E05F35" w:rsidP="00DD6D46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 xml:space="preserve">Date de naissance </w:t>
            </w:r>
          </w:p>
        </w:tc>
        <w:tc>
          <w:tcPr>
            <w:tcW w:w="284" w:type="dxa"/>
            <w:vAlign w:val="center"/>
          </w:tcPr>
          <w:p w:rsidR="00E05F35" w:rsidRPr="008F2542" w:rsidRDefault="00E05F35" w:rsidP="00DD6D46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E05F35" w:rsidRDefault="008A5D76" w:rsidP="00DD6D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437DED">
        <w:tc>
          <w:tcPr>
            <w:tcW w:w="3118" w:type="dxa"/>
            <w:vAlign w:val="center"/>
          </w:tcPr>
          <w:p w:rsidR="00E05F35" w:rsidRPr="007831E4" w:rsidRDefault="00E05F35" w:rsidP="00DD6D46">
            <w:pPr>
              <w:spacing w:after="100"/>
            </w:pPr>
            <w:r>
              <w:rPr>
                <w:lang w:val="fr-CH"/>
              </w:rPr>
              <w:t>Nationalité</w:t>
            </w:r>
            <w:r w:rsidRPr="007831E4">
              <w:t xml:space="preserve"> </w:t>
            </w:r>
          </w:p>
        </w:tc>
        <w:tc>
          <w:tcPr>
            <w:tcW w:w="284" w:type="dxa"/>
            <w:vAlign w:val="center"/>
          </w:tcPr>
          <w:p w:rsidR="00E05F35" w:rsidRDefault="00E05F35" w:rsidP="00DD6D46">
            <w:r>
              <w:t>:</w:t>
            </w:r>
          </w:p>
        </w:tc>
        <w:tc>
          <w:tcPr>
            <w:tcW w:w="5670" w:type="dxa"/>
            <w:vAlign w:val="center"/>
          </w:tcPr>
          <w:p w:rsidR="00E05F35" w:rsidRDefault="001E66DB" w:rsidP="00DD6D4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F35" w:rsidTr="00086703">
        <w:tc>
          <w:tcPr>
            <w:tcW w:w="3118" w:type="dxa"/>
            <w:vAlign w:val="center"/>
          </w:tcPr>
          <w:p w:rsidR="00E05F35" w:rsidRPr="007831E4" w:rsidRDefault="00E05F35" w:rsidP="00086703">
            <w:pPr>
              <w:spacing w:after="100"/>
            </w:pPr>
            <w:r w:rsidRPr="000036DF">
              <w:rPr>
                <w:lang w:val="fr-CH"/>
              </w:rPr>
              <w:t>Fonction</w:t>
            </w:r>
          </w:p>
        </w:tc>
        <w:tc>
          <w:tcPr>
            <w:tcW w:w="284" w:type="dxa"/>
            <w:vAlign w:val="center"/>
          </w:tcPr>
          <w:p w:rsidR="00E05F35" w:rsidRDefault="00E05F35" w:rsidP="00086703">
            <w:r>
              <w:t>:</w:t>
            </w:r>
          </w:p>
        </w:tc>
        <w:tc>
          <w:tcPr>
            <w:tcW w:w="5670" w:type="dxa"/>
            <w:vAlign w:val="center"/>
          </w:tcPr>
          <w:p w:rsidR="00E05F35" w:rsidRDefault="001E66DB" w:rsidP="000867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362" w:rsidRPr="00FD6056" w:rsidTr="00634F09">
        <w:trPr>
          <w:trHeight w:val="986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97" w:rsidRDefault="002849BF" w:rsidP="00207000">
            <w:pPr>
              <w:pStyle w:val="ListParagraph"/>
              <w:numPr>
                <w:ilvl w:val="0"/>
                <w:numId w:val="31"/>
              </w:numPr>
              <w:ind w:left="567" w:hanging="567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Description de la f</w:t>
            </w:r>
            <w:r w:rsidR="006F0362" w:rsidRPr="00292C3E">
              <w:rPr>
                <w:b/>
                <w:lang w:val="fr-CH"/>
              </w:rPr>
              <w:t>ormation et formation continue dans le domaine des droits fondamentaux et du droit international humanitaire</w:t>
            </w:r>
            <w:r w:rsidR="006F0362" w:rsidRPr="006F0362">
              <w:rPr>
                <w:b/>
                <w:sz w:val="18"/>
                <w:szCs w:val="18"/>
                <w:lang w:val="fr-CH"/>
              </w:rPr>
              <w:t> </w:t>
            </w:r>
            <w:r w:rsidR="006F0362" w:rsidRPr="006F0362">
              <w:rPr>
                <w:b/>
                <w:lang w:val="fr-CH"/>
              </w:rPr>
              <w:t>:</w:t>
            </w:r>
          </w:p>
          <w:p w:rsidR="006F0362" w:rsidRPr="00894A97" w:rsidRDefault="008A5D76" w:rsidP="00894A97">
            <w:pPr>
              <w:pStyle w:val="ListParagraph"/>
              <w:ind w:left="496"/>
              <w:jc w:val="both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5F35" w:rsidRPr="00371990" w:rsidRDefault="00E05F35" w:rsidP="00505F27">
      <w:pPr>
        <w:jc w:val="both"/>
        <w:rPr>
          <w:i/>
          <w:sz w:val="20"/>
          <w:lang w:val="fr-CH"/>
        </w:rPr>
      </w:pPr>
      <w:r w:rsidRPr="00371990">
        <w:rPr>
          <w:i/>
          <w:sz w:val="20"/>
          <w:lang w:val="fr-CH"/>
        </w:rPr>
        <w:t xml:space="preserve">Dans le cas où d'autres personnes </w:t>
      </w:r>
      <w:r w:rsidR="00242A1E" w:rsidRPr="00371990">
        <w:rPr>
          <w:i/>
          <w:sz w:val="20"/>
          <w:lang w:val="fr-CH"/>
        </w:rPr>
        <w:t>assument des tâches de conduite</w:t>
      </w:r>
      <w:r w:rsidR="00800D90">
        <w:rPr>
          <w:i/>
          <w:sz w:val="20"/>
          <w:lang w:val="fr-CH"/>
        </w:rPr>
        <w:t xml:space="preserve"> dans le cadre de l'activité déclarée</w:t>
      </w:r>
      <w:r w:rsidR="00060173">
        <w:rPr>
          <w:i/>
          <w:sz w:val="20"/>
          <w:lang w:val="fr-CH"/>
        </w:rPr>
        <w:t>, veuillez s</w:t>
      </w:r>
      <w:r w:rsidRPr="00371990">
        <w:rPr>
          <w:i/>
          <w:sz w:val="20"/>
          <w:lang w:val="fr-CH"/>
        </w:rPr>
        <w:t>vp répondre aux mêmes questions en annexe.</w:t>
      </w:r>
    </w:p>
    <w:p w:rsidR="00915904" w:rsidRDefault="00915904" w:rsidP="00505F27">
      <w:pPr>
        <w:jc w:val="both"/>
        <w:rPr>
          <w:i/>
          <w:sz w:val="20"/>
          <w:lang w:val="fr-CH"/>
        </w:rPr>
      </w:pPr>
    </w:p>
    <w:p w:rsidR="003018B5" w:rsidRPr="003018B5" w:rsidRDefault="003018B5" w:rsidP="00505F27">
      <w:pPr>
        <w:jc w:val="both"/>
        <w:rPr>
          <w:i/>
          <w:sz w:val="20"/>
          <w:lang w:val="fr-CH"/>
        </w:rPr>
      </w:pPr>
    </w:p>
    <w:p w:rsidR="00915904" w:rsidRPr="00E87BEE" w:rsidRDefault="00A154A7" w:rsidP="00915904">
      <w:pPr>
        <w:pStyle w:val="Heading2"/>
        <w:numPr>
          <w:ilvl w:val="0"/>
          <w:numId w:val="5"/>
        </w:numPr>
        <w:ind w:left="709" w:hanging="709"/>
        <w:jc w:val="both"/>
        <w:rPr>
          <w:b/>
          <w:color w:val="FFFFFF" w:themeColor="background1"/>
          <w:sz w:val="24"/>
          <w:szCs w:val="24"/>
          <w:lang w:val="fr-CH"/>
        </w:rPr>
      </w:pPr>
      <w:r w:rsidRPr="00E87BEE">
        <w:rPr>
          <w:b/>
          <w:color w:val="FFFFFF" w:themeColor="background1"/>
          <w:sz w:val="24"/>
          <w:szCs w:val="24"/>
          <w:lang w:val="fr-CH"/>
        </w:rPr>
        <w:t>Informations</w:t>
      </w:r>
      <w:r w:rsidR="00915904" w:rsidRPr="00E87BEE">
        <w:rPr>
          <w:b/>
          <w:color w:val="FFFFFF" w:themeColor="background1"/>
          <w:sz w:val="24"/>
          <w:szCs w:val="24"/>
          <w:lang w:val="fr-CH"/>
        </w:rPr>
        <w:t xml:space="preserve"> sur le personnel habilité à porter une arme dans le cadre de son activité</w:t>
      </w:r>
      <w:r w:rsidR="00E87BEE" w:rsidRPr="00E87BEE">
        <w:rPr>
          <w:b/>
          <w:color w:val="FFFFFF" w:themeColor="background1"/>
          <w:sz w:val="24"/>
          <w:szCs w:val="24"/>
          <w:lang w:val="fr-CH"/>
        </w:rPr>
        <w:t>.</w:t>
      </w:r>
      <w:r w:rsidR="00E87BEE" w:rsidRPr="00E87BEE">
        <w:rPr>
          <w:b/>
          <w:sz w:val="18"/>
          <w:szCs w:val="18"/>
          <w:lang w:val="fr-CH" w:eastAsia="en-US"/>
        </w:rPr>
        <w:t xml:space="preserve"> Pièces à joindre: attestation de domicile, copie du passeport</w:t>
      </w:r>
      <w:r w:rsidR="004E0448">
        <w:rPr>
          <w:b/>
          <w:sz w:val="18"/>
          <w:szCs w:val="18"/>
          <w:lang w:val="fr-CH" w:eastAsia="en-US"/>
        </w:rPr>
        <w:t>,</w:t>
      </w:r>
      <w:r w:rsidR="00E87BEE" w:rsidRPr="00E87BEE">
        <w:rPr>
          <w:b/>
          <w:sz w:val="18"/>
          <w:szCs w:val="18"/>
          <w:lang w:val="fr-CH" w:eastAsia="en-US"/>
        </w:rPr>
        <w:t xml:space="preserve"> extrait du casier judiciaire, extrait du registre des poursuites</w:t>
      </w:r>
      <w:r w:rsidR="00E87BEE" w:rsidRPr="00E87BEE">
        <w:rPr>
          <w:lang w:val="fr-CH" w:eastAsia="en-US"/>
        </w:rPr>
        <w:t>.</w:t>
      </w:r>
    </w:p>
    <w:p w:rsidR="00915904" w:rsidRPr="004E0448" w:rsidRDefault="00915904" w:rsidP="00915904">
      <w:pPr>
        <w:rPr>
          <w:sz w:val="20"/>
          <w:lang w:val="fr-CH"/>
        </w:rPr>
      </w:pPr>
    </w:p>
    <w:tbl>
      <w:tblPr>
        <w:tblW w:w="914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5670"/>
      </w:tblGrid>
      <w:tr w:rsidR="00915904" w:rsidRPr="00E87BEE" w:rsidTr="00EB1820">
        <w:trPr>
          <w:trHeight w:val="548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04" w:rsidRPr="00086703" w:rsidRDefault="00915904" w:rsidP="00C23ECF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fr-CH" w:eastAsia="en-US"/>
              </w:rPr>
            </w:pPr>
            <w:r w:rsidRPr="004E0448">
              <w:rPr>
                <w:b/>
                <w:lang w:val="fr-CH" w:eastAsia="en-US"/>
              </w:rPr>
              <w:t>Identité</w:t>
            </w:r>
          </w:p>
        </w:tc>
      </w:tr>
      <w:tr w:rsidR="00915904" w:rsidRPr="00FD6056" w:rsidTr="00EB1820">
        <w:tc>
          <w:tcPr>
            <w:tcW w:w="3189" w:type="dxa"/>
            <w:tcBorders>
              <w:top w:val="single" w:sz="4" w:space="0" w:color="auto"/>
            </w:tcBorders>
            <w:vAlign w:val="center"/>
          </w:tcPr>
          <w:p w:rsidR="00915904" w:rsidRDefault="00915904" w:rsidP="0008670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086703">
        <w:tc>
          <w:tcPr>
            <w:tcW w:w="3189" w:type="dxa"/>
            <w:vAlign w:val="center"/>
          </w:tcPr>
          <w:p w:rsidR="00915904" w:rsidRPr="00FD6056" w:rsidRDefault="00915904" w:rsidP="0008670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84" w:type="dxa"/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703" w:rsidRPr="003B36F1" w:rsidTr="00086703">
        <w:trPr>
          <w:trHeight w:val="420"/>
        </w:trPr>
        <w:tc>
          <w:tcPr>
            <w:tcW w:w="3189" w:type="dxa"/>
            <w:vAlign w:val="center"/>
          </w:tcPr>
          <w:p w:rsidR="00086703" w:rsidRDefault="00086703" w:rsidP="0008670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Adresse du domicile</w:t>
            </w:r>
          </w:p>
        </w:tc>
        <w:tc>
          <w:tcPr>
            <w:tcW w:w="284" w:type="dxa"/>
            <w:vAlign w:val="center"/>
          </w:tcPr>
          <w:p w:rsidR="00086703" w:rsidRDefault="00086703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086703" w:rsidRPr="003B36F1" w:rsidRDefault="00086703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086703">
        <w:tc>
          <w:tcPr>
            <w:tcW w:w="3189" w:type="dxa"/>
            <w:vAlign w:val="center"/>
          </w:tcPr>
          <w:p w:rsidR="00915904" w:rsidRDefault="00915904" w:rsidP="0008670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284" w:type="dxa"/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8572F6"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915904" w:rsidRDefault="00915904" w:rsidP="0008670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Nationalité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915904" w:rsidRDefault="00915904" w:rsidP="00086703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915904" w:rsidRPr="00FD6056" w:rsidRDefault="00915904" w:rsidP="00086703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FD6056" w:rsidTr="008572F6">
        <w:trPr>
          <w:trHeight w:val="984"/>
        </w:trPr>
        <w:tc>
          <w:tcPr>
            <w:tcW w:w="914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5904" w:rsidRPr="004E7F15" w:rsidRDefault="00915904" w:rsidP="008572F6">
            <w:pPr>
              <w:pStyle w:val="ListParagraph"/>
              <w:numPr>
                <w:ilvl w:val="0"/>
                <w:numId w:val="21"/>
              </w:numPr>
              <w:spacing w:before="100" w:beforeAutospacing="1"/>
              <w:ind w:left="567" w:hanging="567"/>
              <w:rPr>
                <w:b/>
                <w:lang w:val="fr-CH" w:eastAsia="en-US"/>
              </w:rPr>
            </w:pPr>
            <w:r w:rsidRPr="004E7F15">
              <w:rPr>
                <w:b/>
                <w:lang w:val="fr-CH" w:eastAsia="en-US"/>
              </w:rPr>
              <w:t>Description de l'armement du personnel (veuillez joindre une copie des autorisations pertinentes) :</w:t>
            </w:r>
          </w:p>
          <w:p w:rsidR="00915904" w:rsidRPr="00FD6056" w:rsidRDefault="00915904" w:rsidP="008572F6">
            <w:pPr>
              <w:pStyle w:val="ListParagraph"/>
              <w:ind w:left="567"/>
              <w:rPr>
                <w:lang w:val="fr-CH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15904" w:rsidRPr="006F0362" w:rsidTr="008572F6">
        <w:trPr>
          <w:trHeight w:val="1130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84C" w:rsidRDefault="00C36C0C" w:rsidP="00D9384C">
            <w:pPr>
              <w:pStyle w:val="ListParagraph"/>
              <w:numPr>
                <w:ilvl w:val="0"/>
                <w:numId w:val="21"/>
              </w:numPr>
              <w:ind w:left="567" w:hanging="567"/>
              <w:rPr>
                <w:b/>
                <w:lang w:val="fr-CH"/>
              </w:rPr>
            </w:pPr>
            <w:r w:rsidRPr="00C36C0C">
              <w:rPr>
                <w:b/>
                <w:lang w:val="fr-CH"/>
              </w:rPr>
              <w:t>Description de la f</w:t>
            </w:r>
            <w:r w:rsidR="00915904" w:rsidRPr="006F0362">
              <w:rPr>
                <w:b/>
                <w:lang w:val="fr-CH"/>
              </w:rPr>
              <w:t xml:space="preserve">ormation et formation continue dans le domaine des droits fondamentaux et du </w:t>
            </w:r>
            <w:r>
              <w:rPr>
                <w:b/>
                <w:lang w:val="fr-CH"/>
              </w:rPr>
              <w:t>droit international humanitaire</w:t>
            </w:r>
            <w:r w:rsidR="00915904" w:rsidRPr="006F0362">
              <w:rPr>
                <w:b/>
                <w:sz w:val="18"/>
                <w:szCs w:val="18"/>
                <w:lang w:val="fr-CH"/>
              </w:rPr>
              <w:t> </w:t>
            </w:r>
            <w:r w:rsidR="00915904" w:rsidRPr="006F0362">
              <w:rPr>
                <w:b/>
                <w:lang w:val="fr-CH"/>
              </w:rPr>
              <w:t>:</w:t>
            </w:r>
          </w:p>
          <w:p w:rsidR="00915904" w:rsidRPr="008572F6" w:rsidRDefault="00915904" w:rsidP="008572F6">
            <w:pPr>
              <w:pStyle w:val="ListParagraph"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04" w:rsidRPr="006F0362" w:rsidTr="00C36C0C">
        <w:trPr>
          <w:trHeight w:val="1260"/>
        </w:trPr>
        <w:tc>
          <w:tcPr>
            <w:tcW w:w="9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2D" w:rsidRDefault="00C36C0C" w:rsidP="00800D90">
            <w:pPr>
              <w:pStyle w:val="ListParagraph"/>
              <w:numPr>
                <w:ilvl w:val="0"/>
                <w:numId w:val="21"/>
              </w:numPr>
              <w:ind w:left="567" w:hanging="567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Description de la f</w:t>
            </w:r>
            <w:r w:rsidR="00915904" w:rsidRPr="006F0362">
              <w:rPr>
                <w:b/>
                <w:lang w:val="fr-CH"/>
              </w:rPr>
              <w:t xml:space="preserve">ormation et formation continue en matière d'usage d'armes et de moyens auxiliaires ainsi qu'en matière d'usage de la contrainte et de mesures policières : </w:t>
            </w:r>
          </w:p>
          <w:p w:rsidR="00915904" w:rsidRPr="00D24F2D" w:rsidRDefault="00915904" w:rsidP="00751751">
            <w:pPr>
              <w:pStyle w:val="ListParagraph"/>
              <w:keepNext/>
              <w:keepLines/>
              <w:ind w:left="567"/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15904" w:rsidRPr="00371990" w:rsidRDefault="00915904" w:rsidP="00800D90">
      <w:pPr>
        <w:jc w:val="both"/>
        <w:rPr>
          <w:i/>
          <w:sz w:val="20"/>
          <w:lang w:val="fr-CH"/>
        </w:rPr>
      </w:pPr>
      <w:r w:rsidRPr="00371990">
        <w:rPr>
          <w:i/>
          <w:sz w:val="20"/>
          <w:lang w:val="fr-CH"/>
        </w:rPr>
        <w:t>Dans le cas où plusieurs personnes sont habilitées</w:t>
      </w:r>
      <w:r w:rsidR="00060173">
        <w:rPr>
          <w:i/>
          <w:sz w:val="20"/>
          <w:lang w:val="fr-CH"/>
        </w:rPr>
        <w:t xml:space="preserve"> à porter des armes, veuillez s</w:t>
      </w:r>
      <w:r w:rsidRPr="00371990">
        <w:rPr>
          <w:i/>
          <w:sz w:val="20"/>
          <w:lang w:val="fr-CH"/>
        </w:rPr>
        <w:t>vp répondre aux mêmes questions en annexe.</w:t>
      </w:r>
    </w:p>
    <w:p w:rsidR="008572F6" w:rsidRPr="00617FA2" w:rsidRDefault="008572F6" w:rsidP="00915904">
      <w:pPr>
        <w:jc w:val="both"/>
        <w:rPr>
          <w:i/>
          <w:sz w:val="20"/>
          <w:lang w:val="fr-CH"/>
        </w:rPr>
      </w:pPr>
    </w:p>
    <w:p w:rsidR="00BB3AC2" w:rsidRDefault="00785A65" w:rsidP="00437DED">
      <w:pPr>
        <w:pStyle w:val="Heading2"/>
        <w:numPr>
          <w:ilvl w:val="0"/>
          <w:numId w:val="5"/>
        </w:numPr>
        <w:ind w:left="709" w:hanging="709"/>
        <w:jc w:val="both"/>
        <w:rPr>
          <w:b/>
          <w:color w:val="FFFFFF" w:themeColor="background1"/>
          <w:sz w:val="24"/>
          <w:szCs w:val="24"/>
          <w:lang w:val="fr-CH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 xml:space="preserve">Informations relatives </w:t>
      </w:r>
      <w:r w:rsidR="00806AA9" w:rsidRPr="00195836">
        <w:rPr>
          <w:b/>
          <w:color w:val="FFFFFF" w:themeColor="background1"/>
          <w:sz w:val="24"/>
          <w:szCs w:val="24"/>
          <w:lang w:val="fr-CH"/>
        </w:rPr>
        <w:t>au</w:t>
      </w:r>
      <w:r w:rsidR="00C72D26" w:rsidRPr="00195836">
        <w:rPr>
          <w:b/>
          <w:color w:val="FFFFFF" w:themeColor="background1"/>
          <w:sz w:val="24"/>
          <w:szCs w:val="24"/>
          <w:lang w:val="fr-CH"/>
        </w:rPr>
        <w:t xml:space="preserve"> mandant ou au </w:t>
      </w:r>
      <w:r w:rsidR="00BB3AC2" w:rsidRPr="00195836">
        <w:rPr>
          <w:b/>
          <w:color w:val="FFFFFF" w:themeColor="background1"/>
          <w:sz w:val="24"/>
          <w:szCs w:val="24"/>
          <w:lang w:val="fr-CH"/>
        </w:rPr>
        <w:t xml:space="preserve">destinataire de l'activité envisagée </w:t>
      </w:r>
    </w:p>
    <w:p w:rsidR="00195836" w:rsidRPr="00617FA2" w:rsidRDefault="00195836" w:rsidP="00195836">
      <w:pPr>
        <w:rPr>
          <w:sz w:val="20"/>
          <w:lang w:val="fr-CH"/>
        </w:rPr>
      </w:pPr>
    </w:p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13"/>
        <w:gridCol w:w="71"/>
        <w:gridCol w:w="1063"/>
        <w:gridCol w:w="2127"/>
        <w:gridCol w:w="2409"/>
      </w:tblGrid>
      <w:tr w:rsidR="00785A65" w:rsidRPr="008A0BBF" w:rsidTr="008C1295">
        <w:trPr>
          <w:trHeight w:val="652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117BB3" w:rsidRDefault="00785A65" w:rsidP="004E2E56">
            <w:pPr>
              <w:pStyle w:val="ListParagraph"/>
              <w:numPr>
                <w:ilvl w:val="0"/>
                <w:numId w:val="22"/>
              </w:numPr>
              <w:ind w:left="567" w:right="142" w:hanging="567"/>
              <w:rPr>
                <w:lang w:val="fr-CH"/>
              </w:rPr>
            </w:pPr>
            <w:r w:rsidRPr="00CB008C">
              <w:rPr>
                <w:b/>
                <w:lang w:val="fr-CH"/>
              </w:rPr>
              <w:t>Le</w:t>
            </w:r>
            <w:r w:rsidR="00667F47" w:rsidRPr="00CB008C">
              <w:rPr>
                <w:b/>
                <w:lang w:val="fr-CH"/>
              </w:rPr>
              <w:t xml:space="preserve"> </w:t>
            </w:r>
            <w:r w:rsidR="00E87BEE">
              <w:rPr>
                <w:b/>
                <w:lang w:val="fr-CH"/>
              </w:rPr>
              <w:t xml:space="preserve">mandat et/ou le </w:t>
            </w:r>
            <w:r w:rsidRPr="00CB008C">
              <w:rPr>
                <w:b/>
                <w:lang w:val="fr-CH"/>
              </w:rPr>
              <w:t>destinataire de la prestation de sécurité envisagée est</w:t>
            </w:r>
            <w:r w:rsidR="00CB008C">
              <w:rPr>
                <w:b/>
                <w:lang w:val="fr-CH"/>
              </w:rPr>
              <w:t> </w:t>
            </w:r>
            <w:r w:rsidRPr="00CB008C">
              <w:rPr>
                <w:b/>
                <w:lang w:val="fr-CH"/>
              </w:rPr>
              <w:t>:</w:t>
            </w:r>
          </w:p>
        </w:tc>
      </w:tr>
      <w:tr w:rsidR="008412A4" w:rsidTr="00C75E84">
        <w:trPr>
          <w:trHeight w:val="700"/>
        </w:trPr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 w:rsidP="007F6313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une personne physique</w:t>
            </w:r>
            <w:r w:rsidRPr="003B0B3C">
              <w:rPr>
                <w:szCs w:val="22"/>
                <w:lang w:val="fr-CH" w:eastAsia="en-US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9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F4E9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une personne morale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12A4" w:rsidRDefault="008412A4" w:rsidP="00117BB3">
            <w:pPr>
              <w:spacing w:after="120"/>
              <w:ind w:left="638" w:hanging="638"/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E9C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5F4E9C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>autre</w:t>
            </w:r>
          </w:p>
        </w:tc>
      </w:tr>
      <w:tr w:rsidR="00117BB3" w:rsidRPr="008A0BBF" w:rsidTr="008C1295">
        <w:trPr>
          <w:trHeight w:val="528"/>
        </w:trPr>
        <w:tc>
          <w:tcPr>
            <w:tcW w:w="907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7BB3" w:rsidRPr="00CB008C" w:rsidRDefault="00117BB3" w:rsidP="0013607C">
            <w:pPr>
              <w:pStyle w:val="ListParagraph"/>
              <w:numPr>
                <w:ilvl w:val="0"/>
                <w:numId w:val="22"/>
              </w:numPr>
              <w:ind w:left="567" w:hanging="567"/>
              <w:rPr>
                <w:b/>
                <w:lang w:val="fr-CH"/>
              </w:rPr>
            </w:pPr>
            <w:r>
              <w:rPr>
                <w:b/>
                <w:lang w:val="fr-CH"/>
              </w:rPr>
              <w:t>Le mandant et/ou le destinataire de la prestation de sécurité envisagée est:</w:t>
            </w:r>
          </w:p>
        </w:tc>
      </w:tr>
      <w:tr w:rsidR="00785A65" w:rsidRPr="008A0BBF" w:rsidTr="00C75E84">
        <w:trPr>
          <w:trHeight w:val="416"/>
        </w:trPr>
        <w:tc>
          <w:tcPr>
            <w:tcW w:w="9072" w:type="dxa"/>
            <w:gridSpan w:val="6"/>
            <w:tcBorders>
              <w:top w:val="single" w:sz="6" w:space="0" w:color="auto"/>
            </w:tcBorders>
            <w:vAlign w:val="center"/>
          </w:tcPr>
          <w:p w:rsidR="00785A65" w:rsidRPr="00785A65" w:rsidRDefault="00785A65" w:rsidP="00785A65">
            <w:pPr>
              <w:rPr>
                <w:lang w:val="fr-CH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65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785A65">
              <w:rPr>
                <w:lang w:val="fr-CH" w:eastAsia="en-US"/>
              </w:rPr>
              <w:tab/>
              <w:t>un Etat étranger ou un de ses organes</w:t>
            </w:r>
          </w:p>
        </w:tc>
      </w:tr>
      <w:tr w:rsidR="00785A65" w:rsidRPr="008A0BBF" w:rsidTr="00437DED">
        <w:trPr>
          <w:trHeight w:val="449"/>
        </w:trPr>
        <w:tc>
          <w:tcPr>
            <w:tcW w:w="9072" w:type="dxa"/>
            <w:gridSpan w:val="6"/>
            <w:vAlign w:val="center"/>
          </w:tcPr>
          <w:p w:rsidR="00785A65" w:rsidRPr="00785A65" w:rsidRDefault="00785A65" w:rsidP="00785A65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65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785A65">
              <w:rPr>
                <w:lang w:val="fr-CH" w:eastAsia="en-US"/>
              </w:rPr>
              <w:tab/>
              <w:t>une organisation inte</w:t>
            </w:r>
            <w:r>
              <w:rPr>
                <w:lang w:val="fr-CH" w:eastAsia="en-US"/>
              </w:rPr>
              <w:t>rnationale ou un de ses organes</w:t>
            </w:r>
          </w:p>
        </w:tc>
      </w:tr>
      <w:tr w:rsidR="00785A65" w:rsidRPr="008A0BBF" w:rsidTr="00437DED">
        <w:trPr>
          <w:trHeight w:val="555"/>
        </w:trPr>
        <w:tc>
          <w:tcPr>
            <w:tcW w:w="9072" w:type="dxa"/>
            <w:gridSpan w:val="6"/>
            <w:vAlign w:val="center"/>
          </w:tcPr>
          <w:p w:rsidR="00785A65" w:rsidRPr="00806AA9" w:rsidRDefault="00785A65" w:rsidP="00757914">
            <w:pPr>
              <w:ind w:left="709" w:hanging="709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806AA9">
              <w:rPr>
                <w:lang w:val="fr-CH" w:eastAsia="en-US"/>
              </w:rPr>
              <w:tab/>
              <w:t>un o</w:t>
            </w:r>
            <w:r w:rsidR="00806AA9" w:rsidRPr="00806AA9">
              <w:rPr>
                <w:lang w:val="fr-CH" w:eastAsia="en-US"/>
              </w:rPr>
              <w:t xml:space="preserve">rganisme se considérant comme un gouvernement ou </w:t>
            </w:r>
            <w:r w:rsidR="00806AA9">
              <w:rPr>
                <w:lang w:val="fr-CH" w:eastAsia="en-US"/>
              </w:rPr>
              <w:t>comme un organe étatique, ou un de ses organes</w:t>
            </w:r>
          </w:p>
        </w:tc>
      </w:tr>
      <w:tr w:rsidR="00806AA9" w:rsidRPr="008A0BBF" w:rsidTr="00437DED">
        <w:trPr>
          <w:trHeight w:val="435"/>
        </w:trPr>
        <w:tc>
          <w:tcPr>
            <w:tcW w:w="9072" w:type="dxa"/>
            <w:gridSpan w:val="6"/>
            <w:vAlign w:val="center"/>
          </w:tcPr>
          <w:p w:rsidR="00806AA9" w:rsidRPr="00806AA9" w:rsidRDefault="00806AA9" w:rsidP="00757914">
            <w:pPr>
              <w:ind w:left="709" w:hanging="709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806AA9">
              <w:rPr>
                <w:lang w:val="fr-CH" w:eastAsia="en-US"/>
              </w:rPr>
              <w:tab/>
              <w:t>un groupe armé organisé participant à un conflit armé ou une de ses unités</w:t>
            </w:r>
          </w:p>
        </w:tc>
      </w:tr>
      <w:tr w:rsidR="00806AA9" w:rsidRPr="008A0BBF" w:rsidTr="00BD5BA7">
        <w:trPr>
          <w:trHeight w:val="1311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750F53" w:rsidRPr="00806AA9" w:rsidRDefault="00806AA9" w:rsidP="00585AB6">
            <w:pPr>
              <w:ind w:left="709" w:hanging="709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806AA9">
              <w:rPr>
                <w:lang w:val="fr-CH" w:eastAsia="en-US"/>
              </w:rPr>
              <w:tab/>
              <w:t xml:space="preserve">un haut représentant d'un Etat étranger ou d'une organisation internationale, </w:t>
            </w:r>
            <w:r>
              <w:rPr>
                <w:lang w:val="fr-CH" w:eastAsia="en-US"/>
              </w:rPr>
              <w:t xml:space="preserve">un </w:t>
            </w:r>
            <w:r w:rsidRPr="00806AA9">
              <w:rPr>
                <w:lang w:val="fr-CH" w:eastAsia="en-US"/>
              </w:rPr>
              <w:t>dirig</w:t>
            </w:r>
            <w:r w:rsidR="00750F53">
              <w:rPr>
                <w:lang w:val="fr-CH" w:eastAsia="en-US"/>
              </w:rPr>
              <w:t xml:space="preserve">eant ou un haut cadre </w:t>
            </w:r>
            <w:r w:rsidR="00750F53" w:rsidRPr="009D2C19">
              <w:rPr>
                <w:lang w:val="fr-CH" w:eastAsia="en-US"/>
              </w:rPr>
              <w:t xml:space="preserve">d'un organisme ou d'un groupe armé </w:t>
            </w:r>
            <w:r w:rsidR="009D43CA" w:rsidRPr="009D2C19">
              <w:rPr>
                <w:lang w:val="fr-CH" w:eastAsia="en-US"/>
              </w:rPr>
              <w:t xml:space="preserve">organisé tels que </w:t>
            </w:r>
            <w:r w:rsidR="00750F53" w:rsidRPr="009D2C19">
              <w:rPr>
                <w:lang w:val="fr-CH" w:eastAsia="en-US"/>
              </w:rPr>
              <w:t>visés ci-</w:t>
            </w:r>
            <w:r w:rsidR="009D43CA" w:rsidRPr="009D2C19">
              <w:rPr>
                <w:lang w:val="fr-CH" w:eastAsia="en-US"/>
              </w:rPr>
              <w:t>avant</w:t>
            </w:r>
            <w:r w:rsidR="00750F53" w:rsidRPr="009D2C19">
              <w:rPr>
                <w:lang w:val="fr-CH" w:eastAsia="en-US"/>
              </w:rPr>
              <w:t>, que celui-ci agisse dans l'exercice de ses fonctions ou en tant que personne privée.</w:t>
            </w:r>
          </w:p>
        </w:tc>
      </w:tr>
      <w:tr w:rsidR="00806AA9" w:rsidRPr="008A0BBF" w:rsidTr="00BD5BA7">
        <w:trPr>
          <w:trHeight w:val="621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0893" w:rsidRPr="00CB008C" w:rsidRDefault="00806AA9" w:rsidP="00D27E69">
            <w:pPr>
              <w:pStyle w:val="ListParagraph"/>
              <w:numPr>
                <w:ilvl w:val="0"/>
                <w:numId w:val="22"/>
              </w:numPr>
              <w:ind w:left="567" w:hanging="567"/>
              <w:jc w:val="both"/>
              <w:rPr>
                <w:b/>
                <w:lang w:val="fr-CH" w:eastAsia="en-US"/>
              </w:rPr>
            </w:pPr>
            <w:r w:rsidRPr="00CB008C">
              <w:rPr>
                <w:b/>
                <w:lang w:val="fr-CH" w:eastAsia="en-US"/>
              </w:rPr>
              <w:t xml:space="preserve">En </w:t>
            </w:r>
            <w:r w:rsidRPr="00CB008C">
              <w:rPr>
                <w:b/>
                <w:lang w:val="fr-CH"/>
              </w:rPr>
              <w:t>cas</w:t>
            </w:r>
            <w:r w:rsidRPr="00CB008C">
              <w:rPr>
                <w:b/>
                <w:lang w:val="fr-CH" w:eastAsia="en-US"/>
              </w:rPr>
              <w:t xml:space="preserve"> de réponse affirmative à l'une ou plusieurs de</w:t>
            </w:r>
            <w:r w:rsidR="00117BB3">
              <w:rPr>
                <w:b/>
                <w:lang w:val="fr-CH" w:eastAsia="en-US"/>
              </w:rPr>
              <w:t>s</w:t>
            </w:r>
            <w:r w:rsidR="008412A4">
              <w:rPr>
                <w:b/>
                <w:lang w:val="fr-CH" w:eastAsia="en-US"/>
              </w:rPr>
              <w:t xml:space="preserve"> </w:t>
            </w:r>
            <w:r w:rsidR="003E4A4A" w:rsidRPr="00CB008C">
              <w:rPr>
                <w:b/>
                <w:lang w:val="fr-CH" w:eastAsia="en-US"/>
              </w:rPr>
              <w:t>propositions</w:t>
            </w:r>
            <w:r w:rsidR="002516D3">
              <w:rPr>
                <w:b/>
                <w:lang w:val="fr-CH" w:eastAsia="en-US"/>
              </w:rPr>
              <w:t xml:space="preserve"> sous IV</w:t>
            </w:r>
            <w:r w:rsidR="00117BB3">
              <w:rPr>
                <w:b/>
                <w:lang w:val="fr-CH" w:eastAsia="en-US"/>
              </w:rPr>
              <w:t>. B.</w:t>
            </w:r>
            <w:r w:rsidRPr="00CB008C">
              <w:rPr>
                <w:b/>
                <w:lang w:val="fr-CH" w:eastAsia="en-US"/>
              </w:rPr>
              <w:t>, veuillez indiquer l'identité du</w:t>
            </w:r>
            <w:r w:rsidR="008E7B14">
              <w:rPr>
                <w:b/>
                <w:lang w:val="fr-CH" w:eastAsia="en-US"/>
              </w:rPr>
              <w:t> </w:t>
            </w:r>
            <w:r w:rsidR="00585AB6">
              <w:rPr>
                <w:b/>
                <w:lang w:val="fr-CH" w:eastAsia="en-US"/>
              </w:rPr>
              <w:t>:</w:t>
            </w:r>
          </w:p>
        </w:tc>
      </w:tr>
      <w:tr w:rsidR="00D479CB" w:rsidRPr="000036DF" w:rsidTr="00CE0CD3">
        <w:trPr>
          <w:trHeight w:val="488"/>
        </w:trPr>
        <w:tc>
          <w:tcPr>
            <w:tcW w:w="4536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479CB" w:rsidRPr="00806AA9" w:rsidRDefault="00D479CB" w:rsidP="00610893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>
              <w:rPr>
                <w:lang w:val="fr-CH" w:eastAsia="en-US"/>
              </w:rPr>
              <w:t>Mandataire de la prestation 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479CB" w:rsidRPr="00806AA9" w:rsidRDefault="00D479CB" w:rsidP="00610893">
            <w:pPr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A9">
              <w:rPr>
                <w:lang w:val="fr-CH" w:eastAsia="en-US"/>
              </w:rPr>
              <w:instrText xml:space="preserve"> FORMCHECKBOX </w:instrText>
            </w:r>
            <w:r w:rsidR="002A01E4">
              <w:rPr>
                <w:lang w:eastAsia="en-US"/>
              </w:rPr>
            </w:r>
            <w:r w:rsidR="002A01E4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295C9F">
              <w:rPr>
                <w:lang w:val="fr-CH" w:eastAsia="en-US"/>
              </w:rPr>
              <w:t>Destinataire de la prestation</w:t>
            </w:r>
            <w:r>
              <w:rPr>
                <w:lang w:eastAsia="en-US"/>
              </w:rPr>
              <w:t> </w:t>
            </w:r>
          </w:p>
        </w:tc>
      </w:tr>
      <w:tr w:rsidR="00785A65" w:rsidRPr="00660F08" w:rsidTr="00437DED">
        <w:trPr>
          <w:trHeight w:val="373"/>
        </w:trPr>
        <w:tc>
          <w:tcPr>
            <w:tcW w:w="3189" w:type="dxa"/>
            <w:tcBorders>
              <w:top w:val="nil"/>
            </w:tcBorders>
            <w:vAlign w:val="center"/>
          </w:tcPr>
          <w:p w:rsidR="00785A65" w:rsidRPr="00785A65" w:rsidRDefault="00610893" w:rsidP="00C0413A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785A65" w:rsidRPr="00785A65" w:rsidRDefault="00610893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</w:tcBorders>
            <w:vAlign w:val="center"/>
          </w:tcPr>
          <w:p w:rsidR="00785A65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A65" w:rsidRPr="00660F08" w:rsidTr="00437DED">
        <w:trPr>
          <w:trHeight w:val="323"/>
        </w:trPr>
        <w:tc>
          <w:tcPr>
            <w:tcW w:w="3189" w:type="dxa"/>
            <w:vAlign w:val="bottom"/>
          </w:tcPr>
          <w:p w:rsidR="00785A65" w:rsidRPr="00785A65" w:rsidRDefault="00610893" w:rsidP="00C0413A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84" w:type="dxa"/>
            <w:gridSpan w:val="2"/>
          </w:tcPr>
          <w:p w:rsidR="00785A65" w:rsidRPr="00785A65" w:rsidRDefault="00610893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vAlign w:val="center"/>
          </w:tcPr>
          <w:p w:rsidR="00785A65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F7E" w:rsidRPr="00660F08" w:rsidTr="00437DED">
        <w:trPr>
          <w:trHeight w:val="429"/>
        </w:trPr>
        <w:tc>
          <w:tcPr>
            <w:tcW w:w="3189" w:type="dxa"/>
            <w:vAlign w:val="bottom"/>
          </w:tcPr>
          <w:p w:rsidR="000A6F7E" w:rsidRDefault="000A6F7E" w:rsidP="00C0413A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0A6F7E" w:rsidRDefault="000A6F7E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bottom w:val="nil"/>
            </w:tcBorders>
            <w:vAlign w:val="center"/>
          </w:tcPr>
          <w:p w:rsidR="000A6F7E" w:rsidRPr="00785A65" w:rsidRDefault="008A5D76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0893" w:rsidRPr="00660F08" w:rsidTr="00572310">
        <w:trPr>
          <w:trHeight w:val="475"/>
        </w:trPr>
        <w:tc>
          <w:tcPr>
            <w:tcW w:w="3189" w:type="dxa"/>
            <w:tcBorders>
              <w:bottom w:val="nil"/>
            </w:tcBorders>
            <w:vAlign w:val="center"/>
          </w:tcPr>
          <w:p w:rsidR="00610893" w:rsidRDefault="00DB6858" w:rsidP="003C5C33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Etat/organisation</w:t>
            </w:r>
            <w:r w:rsidR="000A6F7E">
              <w:rPr>
                <w:lang w:val="fr-CH"/>
              </w:rPr>
              <w:t>/</w:t>
            </w:r>
            <w:r w:rsidR="003C5C33">
              <w:rPr>
                <w:lang w:val="fr-CH"/>
              </w:rPr>
              <w:t>entité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610893" w:rsidRDefault="00610893" w:rsidP="00660F08">
            <w:pPr>
              <w:jc w:val="center"/>
              <w:rPr>
                <w:lang w:val="fr-CH"/>
              </w:rPr>
            </w:pPr>
          </w:p>
        </w:tc>
        <w:tc>
          <w:tcPr>
            <w:tcW w:w="5599" w:type="dxa"/>
            <w:gridSpan w:val="3"/>
            <w:tcBorders>
              <w:top w:val="nil"/>
              <w:bottom w:val="nil"/>
            </w:tcBorders>
            <w:vAlign w:val="center"/>
          </w:tcPr>
          <w:p w:rsidR="00610893" w:rsidRPr="00785A65" w:rsidRDefault="005A7E2C" w:rsidP="000A6F7E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F7E" w:rsidRPr="00660F08" w:rsidTr="00572310">
        <w:trPr>
          <w:trHeight w:val="382"/>
        </w:trPr>
        <w:tc>
          <w:tcPr>
            <w:tcW w:w="3189" w:type="dxa"/>
            <w:tcBorders>
              <w:top w:val="nil"/>
              <w:bottom w:val="single" w:sz="6" w:space="0" w:color="auto"/>
            </w:tcBorders>
            <w:vAlign w:val="center"/>
          </w:tcPr>
          <w:p w:rsidR="000A6F7E" w:rsidRDefault="000A6F7E" w:rsidP="00C0413A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Fonction </w:t>
            </w:r>
          </w:p>
        </w:tc>
        <w:tc>
          <w:tcPr>
            <w:tcW w:w="284" w:type="dxa"/>
            <w:gridSpan w:val="2"/>
            <w:tcBorders>
              <w:top w:val="nil"/>
              <w:bottom w:val="single" w:sz="6" w:space="0" w:color="auto"/>
            </w:tcBorders>
          </w:tcPr>
          <w:p w:rsidR="000A6F7E" w:rsidRDefault="000A6F7E" w:rsidP="00660F0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599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A6F7E" w:rsidRDefault="005A7E2C" w:rsidP="000A6F7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49BF" w:rsidRPr="00F20402" w:rsidRDefault="00060173" w:rsidP="00F20402">
      <w:pPr>
        <w:jc w:val="both"/>
        <w:rPr>
          <w:i/>
          <w:sz w:val="20"/>
          <w:lang w:val="fr-CH"/>
        </w:rPr>
      </w:pPr>
      <w:r>
        <w:rPr>
          <w:i/>
          <w:sz w:val="20"/>
          <w:lang w:val="fr-CH"/>
        </w:rPr>
        <w:t xml:space="preserve">Dans le cas où </w:t>
      </w:r>
      <w:r w:rsidR="00F813E2">
        <w:rPr>
          <w:i/>
          <w:sz w:val="20"/>
          <w:lang w:val="fr-CH"/>
        </w:rPr>
        <w:t xml:space="preserve">tant </w:t>
      </w:r>
      <w:r>
        <w:rPr>
          <w:i/>
          <w:sz w:val="20"/>
          <w:lang w:val="fr-CH"/>
        </w:rPr>
        <w:t>le manda</w:t>
      </w:r>
      <w:r w:rsidR="00C63D85">
        <w:rPr>
          <w:i/>
          <w:sz w:val="20"/>
          <w:lang w:val="fr-CH"/>
        </w:rPr>
        <w:t>n</w:t>
      </w:r>
      <w:r>
        <w:rPr>
          <w:i/>
          <w:sz w:val="20"/>
          <w:lang w:val="fr-CH"/>
        </w:rPr>
        <w:t xml:space="preserve">t </w:t>
      </w:r>
      <w:r w:rsidR="00F813E2">
        <w:rPr>
          <w:i/>
          <w:sz w:val="20"/>
          <w:lang w:val="fr-CH"/>
        </w:rPr>
        <w:t xml:space="preserve">que </w:t>
      </w:r>
      <w:r>
        <w:rPr>
          <w:i/>
          <w:sz w:val="20"/>
          <w:lang w:val="fr-CH"/>
        </w:rPr>
        <w:t xml:space="preserve">le destinataire </w:t>
      </w:r>
      <w:r w:rsidR="00F813E2">
        <w:rPr>
          <w:i/>
          <w:sz w:val="20"/>
          <w:lang w:val="fr-CH"/>
        </w:rPr>
        <w:t>sont une entité visée à la section IV. B.</w:t>
      </w:r>
      <w:r>
        <w:rPr>
          <w:i/>
          <w:sz w:val="20"/>
          <w:lang w:val="fr-CH"/>
        </w:rPr>
        <w:t xml:space="preserve">, veuillez svp </w:t>
      </w:r>
      <w:r w:rsidR="00C44E33">
        <w:rPr>
          <w:i/>
          <w:sz w:val="20"/>
          <w:lang w:val="fr-CH"/>
        </w:rPr>
        <w:t>répondre aux mêmes questions en annexe.</w:t>
      </w:r>
    </w:p>
    <w:p w:rsidR="00060173" w:rsidRPr="00F813E2" w:rsidRDefault="00060173">
      <w:pPr>
        <w:rPr>
          <w:sz w:val="20"/>
          <w:lang w:val="fr-CH"/>
        </w:rPr>
      </w:pPr>
    </w:p>
    <w:p w:rsidR="00D479CB" w:rsidRPr="00F813E2" w:rsidRDefault="00D479CB">
      <w:pPr>
        <w:rPr>
          <w:sz w:val="20"/>
          <w:lang w:val="fr-CH"/>
        </w:rPr>
      </w:pPr>
    </w:p>
    <w:p w:rsidR="00386EC2" w:rsidRPr="00386EC2" w:rsidRDefault="00337CF8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>Annexes</w:t>
      </w:r>
      <w:r w:rsidR="00E02CA4" w:rsidRPr="00195836">
        <w:rPr>
          <w:b/>
          <w:color w:val="FFFFFF" w:themeColor="background1"/>
          <w:sz w:val="24"/>
          <w:szCs w:val="24"/>
          <w:lang w:val="fr-CH"/>
        </w:rPr>
        <w:t xml:space="preserve"> (</w:t>
      </w:r>
      <w:r w:rsidRPr="00195836">
        <w:rPr>
          <w:b/>
          <w:color w:val="FFFFFF" w:themeColor="background1"/>
          <w:sz w:val="24"/>
          <w:szCs w:val="24"/>
          <w:lang w:val="fr-CH"/>
        </w:rPr>
        <w:t>liste non exhaustive de documents à fournir</w:t>
      </w:r>
      <w:r w:rsidR="00E02CA4" w:rsidRPr="00195836">
        <w:rPr>
          <w:b/>
          <w:color w:val="FFFFFF" w:themeColor="background1"/>
          <w:sz w:val="24"/>
          <w:szCs w:val="24"/>
          <w:lang w:val="fr-CH"/>
        </w:rPr>
        <w:t>)</w:t>
      </w:r>
    </w:p>
    <w:p w:rsidR="00E02CA4" w:rsidRDefault="00FF2990" w:rsidP="00FF2990">
      <w:pPr>
        <w:rPr>
          <w:rFonts w:ascii="Arial" w:hAnsi="Arial"/>
          <w:i/>
          <w:sz w:val="20"/>
          <w:lang w:val="fr-CH"/>
        </w:rPr>
      </w:pPr>
      <w:r w:rsidRPr="00337CF8">
        <w:rPr>
          <w:rFonts w:ascii="Arial" w:hAnsi="Arial"/>
          <w:i/>
          <w:sz w:val="20"/>
          <w:lang w:val="fr-CH"/>
        </w:rPr>
        <w:t xml:space="preserve"> </w:t>
      </w:r>
    </w:p>
    <w:p w:rsidR="008C2FD5" w:rsidRPr="008C2FD5" w:rsidRDefault="008C2FD5" w:rsidP="008C2FD5">
      <w:pPr>
        <w:rPr>
          <w:rFonts w:ascii="Arial" w:hAnsi="Arial"/>
          <w:i/>
          <w:sz w:val="20"/>
          <w:lang w:val="fr-CH"/>
        </w:rPr>
      </w:pPr>
      <w:r>
        <w:rPr>
          <w:rFonts w:ascii="Arial" w:hAnsi="Arial"/>
          <w:i/>
          <w:sz w:val="20"/>
          <w:lang w:val="fr-CH"/>
        </w:rPr>
        <w:t xml:space="preserve">Par rapport aux </w:t>
      </w:r>
      <w:r w:rsidR="002037B2">
        <w:rPr>
          <w:rFonts w:ascii="Arial" w:hAnsi="Arial"/>
          <w:i/>
          <w:sz w:val="20"/>
          <w:lang w:val="fr-CH"/>
        </w:rPr>
        <w:t>personnes assumant des tâches de conduite (</w:t>
      </w:r>
      <w:r w:rsidR="002516D3" w:rsidRPr="002516D3">
        <w:rPr>
          <w:rFonts w:ascii="Arial" w:hAnsi="Arial"/>
          <w:b/>
          <w:i/>
          <w:sz w:val="20"/>
          <w:lang w:val="fr-CH"/>
        </w:rPr>
        <w:t>II</w:t>
      </w:r>
      <w:r w:rsidR="002037B2">
        <w:rPr>
          <w:rFonts w:ascii="Arial" w:hAnsi="Arial"/>
          <w:i/>
          <w:sz w:val="20"/>
          <w:lang w:val="fr-CH"/>
        </w:rPr>
        <w:t>)</w:t>
      </w:r>
      <w:r w:rsidR="00F04A9F">
        <w:rPr>
          <w:rFonts w:ascii="Arial" w:hAnsi="Arial"/>
          <w:i/>
          <w:sz w:val="20"/>
          <w:lang w:val="fr-CH"/>
        </w:rPr>
        <w:t xml:space="preserve"> et au personnel armé (</w:t>
      </w:r>
      <w:r w:rsidR="00F04A9F" w:rsidRPr="00F04A9F">
        <w:rPr>
          <w:rFonts w:ascii="Arial" w:hAnsi="Arial"/>
          <w:b/>
          <w:i/>
          <w:sz w:val="20"/>
          <w:lang w:val="fr-CH"/>
        </w:rPr>
        <w:t>III</w:t>
      </w:r>
      <w:r w:rsidR="00F04A9F" w:rsidRPr="00F04A9F">
        <w:rPr>
          <w:rFonts w:ascii="Arial" w:hAnsi="Arial"/>
          <w:i/>
          <w:sz w:val="20"/>
          <w:lang w:val="fr-CH"/>
        </w:rPr>
        <w:t>)</w:t>
      </w:r>
    </w:p>
    <w:p w:rsidR="00337CF8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Attestation de domicile</w:t>
      </w:r>
    </w:p>
    <w:p w:rsidR="00601111" w:rsidRDefault="00601111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Copie de la pièce d’identité</w:t>
      </w:r>
    </w:p>
    <w:p w:rsidR="00337CF8" w:rsidRPr="00FE6C2E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FE6C2E">
        <w:rPr>
          <w:szCs w:val="22"/>
          <w:lang w:val="fr-CH"/>
        </w:rPr>
        <w:t xml:space="preserve">Extrait </w:t>
      </w:r>
      <w:r w:rsidR="00601111">
        <w:rPr>
          <w:szCs w:val="22"/>
          <w:lang w:val="fr-CH"/>
        </w:rPr>
        <w:t>récent</w:t>
      </w:r>
      <w:r w:rsidR="00601111" w:rsidRPr="00FE6C2E">
        <w:rPr>
          <w:szCs w:val="22"/>
          <w:lang w:val="fr-CH"/>
        </w:rPr>
        <w:t xml:space="preserve"> </w:t>
      </w:r>
      <w:r w:rsidRPr="00FE6C2E">
        <w:rPr>
          <w:szCs w:val="22"/>
          <w:lang w:val="fr-CH"/>
        </w:rPr>
        <w:t>du casier judiciaire</w:t>
      </w:r>
      <w:r w:rsidR="00F64C5D" w:rsidRPr="00FE6C2E">
        <w:rPr>
          <w:szCs w:val="22"/>
          <w:lang w:val="fr-CH"/>
        </w:rPr>
        <w:t xml:space="preserve"> </w:t>
      </w:r>
    </w:p>
    <w:p w:rsidR="00337CF8" w:rsidRPr="000F693F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0F693F">
        <w:rPr>
          <w:szCs w:val="22"/>
          <w:lang w:val="fr-CH"/>
        </w:rPr>
        <w:t>Extrait du registre des poursuites</w:t>
      </w:r>
      <w:r w:rsidR="00F64C5D" w:rsidRPr="000F693F">
        <w:rPr>
          <w:szCs w:val="22"/>
          <w:lang w:val="fr-CH"/>
        </w:rPr>
        <w:t xml:space="preserve"> (datant de moins de trois mois)</w:t>
      </w:r>
    </w:p>
    <w:p w:rsidR="00F64C5D" w:rsidRDefault="00757914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Copie des a</w:t>
      </w:r>
      <w:r w:rsidR="00F64C5D" w:rsidRPr="00757914">
        <w:rPr>
          <w:szCs w:val="22"/>
          <w:lang w:val="fr-CH"/>
        </w:rPr>
        <w:t>utorisation</w:t>
      </w:r>
      <w:r>
        <w:rPr>
          <w:szCs w:val="22"/>
          <w:lang w:val="fr-CH"/>
        </w:rPr>
        <w:t>s relatives aux</w:t>
      </w:r>
      <w:r w:rsidR="00F64C5D" w:rsidRPr="00757914">
        <w:rPr>
          <w:szCs w:val="22"/>
          <w:lang w:val="fr-CH"/>
        </w:rPr>
        <w:t xml:space="preserve"> armes à feu et munitions </w:t>
      </w:r>
    </w:p>
    <w:p w:rsidR="00C36C0C" w:rsidRDefault="008C2FD5" w:rsidP="00C36C0C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 xml:space="preserve">Attestation de formation dans les domaines des droits fondamentaux et du droit international humanitaire, </w:t>
      </w:r>
    </w:p>
    <w:p w:rsidR="00FE6C2E" w:rsidRPr="00C36C0C" w:rsidRDefault="008C2FD5" w:rsidP="00C36C0C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C36C0C">
        <w:rPr>
          <w:szCs w:val="22"/>
          <w:lang w:val="fr-CH"/>
        </w:rPr>
        <w:lastRenderedPageBreak/>
        <w:t>Attestation de formation en matière d'usage d'armes, de la contrainte et de mesures policières</w:t>
      </w:r>
    </w:p>
    <w:sectPr w:rsidR="00FE6C2E" w:rsidRPr="00C36C0C" w:rsidSect="007B123F">
      <w:footerReference w:type="default" r:id="rId9"/>
      <w:headerReference w:type="first" r:id="rId10"/>
      <w:pgSz w:w="11907" w:h="16840"/>
      <w:pgMar w:top="1100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E4" w:rsidRDefault="002A01E4">
      <w:r>
        <w:separator/>
      </w:r>
    </w:p>
  </w:endnote>
  <w:endnote w:type="continuationSeparator" w:id="0">
    <w:p w:rsidR="002A01E4" w:rsidRDefault="002A01E4">
      <w:r>
        <w:continuationSeparator/>
      </w:r>
    </w:p>
  </w:endnote>
  <w:endnote w:type="continuationNotice" w:id="1">
    <w:p w:rsidR="002A01E4" w:rsidRDefault="002A0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F3D6F" w:rsidRPr="008949C3" w:rsidRDefault="00EF3D6F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8A0BBF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EF3D6F" w:rsidRDefault="00EF3D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E4" w:rsidRDefault="002A01E4">
      <w:r>
        <w:separator/>
      </w:r>
    </w:p>
  </w:footnote>
  <w:footnote w:type="continuationSeparator" w:id="0">
    <w:p w:rsidR="002A01E4" w:rsidRDefault="002A01E4">
      <w:r>
        <w:continuationSeparator/>
      </w:r>
    </w:p>
  </w:footnote>
  <w:footnote w:type="continuationNotice" w:id="1">
    <w:p w:rsidR="002A01E4" w:rsidRDefault="002A01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EF3D6F" w:rsidRPr="008A0BBF" w:rsidTr="00534A3E">
      <w:trPr>
        <w:cantSplit/>
        <w:trHeight w:hRule="exact" w:val="1708"/>
      </w:trPr>
      <w:tc>
        <w:tcPr>
          <w:tcW w:w="4848" w:type="dxa"/>
        </w:tcPr>
        <w:p w:rsidR="00EF3D6F" w:rsidRPr="00564F33" w:rsidRDefault="00EF3D6F" w:rsidP="00564F33">
          <w:pPr>
            <w:rPr>
              <w:rFonts w:ascii="Arial" w:hAnsi="Arial"/>
              <w:noProof/>
              <w:sz w:val="15"/>
              <w:lang w:val="de-CH"/>
            </w:rPr>
          </w:pPr>
          <w:r w:rsidRPr="00564F33">
            <w:rPr>
              <w:rFonts w:ascii="Arial" w:hAnsi="Arial"/>
              <w:noProof/>
              <w:sz w:val="15"/>
              <w:lang w:val="en-US" w:eastAsia="en-US" w:bidi="km-KH"/>
            </w:rPr>
            <w:drawing>
              <wp:inline distT="0" distB="0" distL="0" distR="0" wp14:anchorId="1397D58F" wp14:editId="42E882A6">
                <wp:extent cx="2009775" cy="8763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EF3D6F" w:rsidRPr="00564F33" w:rsidRDefault="00EF3D6F" w:rsidP="00564F33">
          <w:pPr>
            <w:suppressAutoHyphens/>
            <w:spacing w:after="100" w:line="200" w:lineRule="exact"/>
            <w:contextualSpacing/>
            <w:rPr>
              <w:rFonts w:ascii="Arial" w:hAnsi="Arial"/>
              <w:noProof/>
              <w:sz w:val="15"/>
              <w:lang w:val="fr-FR"/>
            </w:rPr>
          </w:pPr>
          <w:r w:rsidRPr="00564F33">
            <w:rPr>
              <w:rFonts w:ascii="Arial" w:hAnsi="Arial"/>
              <w:noProof/>
              <w:sz w:val="15"/>
              <w:lang w:val="fr-FR"/>
            </w:rPr>
            <w:t>Département fédéral des affaires étrangères DFAE</w:t>
          </w:r>
        </w:p>
        <w:p w:rsidR="00F573A7" w:rsidRDefault="00F573A7" w:rsidP="00564F33">
          <w:pPr>
            <w:suppressAutoHyphens/>
            <w:spacing w:line="200" w:lineRule="exact"/>
            <w:rPr>
              <w:rFonts w:ascii="Arial" w:hAnsi="Arial"/>
              <w:b/>
              <w:noProof/>
              <w:sz w:val="15"/>
              <w:lang w:val="fr-FR"/>
            </w:rPr>
          </w:pPr>
        </w:p>
        <w:p w:rsidR="00EF3D6F" w:rsidRPr="00564F33" w:rsidRDefault="00F573A7" w:rsidP="00564F33">
          <w:pPr>
            <w:suppressAutoHyphens/>
            <w:spacing w:line="200" w:lineRule="exact"/>
            <w:rPr>
              <w:rFonts w:ascii="Arial" w:hAnsi="Arial"/>
              <w:b/>
              <w:noProof/>
              <w:sz w:val="15"/>
              <w:lang w:val="fr-FR"/>
            </w:rPr>
          </w:pPr>
          <w:r>
            <w:rPr>
              <w:rFonts w:ascii="Arial" w:hAnsi="Arial"/>
              <w:b/>
              <w:noProof/>
              <w:sz w:val="15"/>
              <w:lang w:val="fr-FR"/>
            </w:rPr>
            <w:t>Secrétariat d’Etat</w:t>
          </w:r>
          <w:r w:rsidR="00B07267">
            <w:rPr>
              <w:rFonts w:ascii="Arial" w:hAnsi="Arial"/>
              <w:b/>
              <w:noProof/>
              <w:sz w:val="15"/>
              <w:lang w:val="fr-FR"/>
            </w:rPr>
            <w:t xml:space="preserve"> SEE</w:t>
          </w:r>
        </w:p>
        <w:p w:rsidR="00EF3D6F" w:rsidRPr="00564F33" w:rsidRDefault="00F573A7" w:rsidP="00B07267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fr-FR"/>
            </w:rPr>
          </w:pPr>
          <w:r>
            <w:rPr>
              <w:rFonts w:ascii="Arial" w:hAnsi="Arial"/>
              <w:noProof/>
              <w:sz w:val="15"/>
              <w:lang w:val="fr-FR"/>
            </w:rPr>
            <w:t xml:space="preserve">Division </w:t>
          </w:r>
          <w:r w:rsidR="00B07267">
            <w:rPr>
              <w:rFonts w:ascii="Arial" w:hAnsi="Arial"/>
              <w:noProof/>
              <w:sz w:val="15"/>
              <w:lang w:val="fr-FR"/>
            </w:rPr>
            <w:t>S</w:t>
          </w:r>
          <w:r w:rsidR="00EF3D6F" w:rsidRPr="00564F33">
            <w:rPr>
              <w:rFonts w:ascii="Arial" w:hAnsi="Arial"/>
              <w:noProof/>
              <w:sz w:val="15"/>
              <w:lang w:val="fr-FR"/>
            </w:rPr>
            <w:t>écurité</w:t>
          </w:r>
          <w:r w:rsidR="00B07267">
            <w:rPr>
              <w:rFonts w:ascii="Arial" w:hAnsi="Arial"/>
              <w:noProof/>
              <w:sz w:val="15"/>
              <w:lang w:val="fr-FR"/>
            </w:rPr>
            <w:t xml:space="preserve"> internationale</w:t>
          </w:r>
        </w:p>
      </w:tc>
    </w:tr>
  </w:tbl>
  <w:p w:rsidR="00EF3D6F" w:rsidRPr="00564F33" w:rsidRDefault="00EF3D6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11B3D5B"/>
    <w:multiLevelType w:val="hybridMultilevel"/>
    <w:tmpl w:val="EE7235F0"/>
    <w:lvl w:ilvl="0" w:tplc="21BA3D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FFFFFF" w:themeColor="background1"/>
        <w:sz w:val="24"/>
        <w:szCs w:val="24"/>
        <w:shd w:val="clear" w:color="auto" w:fil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395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458F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3F88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9106F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7D6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21"/>
  </w:num>
  <w:num w:numId="7">
    <w:abstractNumId w:val="23"/>
  </w:num>
  <w:num w:numId="8">
    <w:abstractNumId w:val="19"/>
  </w:num>
  <w:num w:numId="9">
    <w:abstractNumId w:val="26"/>
  </w:num>
  <w:num w:numId="10">
    <w:abstractNumId w:val="1"/>
  </w:num>
  <w:num w:numId="11">
    <w:abstractNumId w:val="29"/>
  </w:num>
  <w:num w:numId="12">
    <w:abstractNumId w:val="5"/>
  </w:num>
  <w:num w:numId="13">
    <w:abstractNumId w:val="22"/>
  </w:num>
  <w:num w:numId="14">
    <w:abstractNumId w:val="30"/>
  </w:num>
  <w:num w:numId="15">
    <w:abstractNumId w:val="25"/>
  </w:num>
  <w:num w:numId="16">
    <w:abstractNumId w:val="18"/>
  </w:num>
  <w:num w:numId="17">
    <w:abstractNumId w:val="17"/>
  </w:num>
  <w:num w:numId="18">
    <w:abstractNumId w:val="27"/>
  </w:num>
  <w:num w:numId="19">
    <w:abstractNumId w:val="16"/>
  </w:num>
  <w:num w:numId="20">
    <w:abstractNumId w:val="1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31"/>
  </w:num>
  <w:num w:numId="26">
    <w:abstractNumId w:val="8"/>
  </w:num>
  <w:num w:numId="27">
    <w:abstractNumId w:val="2"/>
  </w:num>
  <w:num w:numId="28">
    <w:abstractNumId w:val="0"/>
  </w:num>
  <w:num w:numId="29">
    <w:abstractNumId w:val="9"/>
  </w:num>
  <w:num w:numId="30">
    <w:abstractNumId w:val="28"/>
  </w:num>
  <w:num w:numId="31">
    <w:abstractNumId w:val="7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D81"/>
    <w:rsid w:val="000019C4"/>
    <w:rsid w:val="000036DF"/>
    <w:rsid w:val="000048F4"/>
    <w:rsid w:val="00004B61"/>
    <w:rsid w:val="00006C2D"/>
    <w:rsid w:val="000113D3"/>
    <w:rsid w:val="00011EBF"/>
    <w:rsid w:val="00014AF5"/>
    <w:rsid w:val="00036FE1"/>
    <w:rsid w:val="00037F3E"/>
    <w:rsid w:val="00043351"/>
    <w:rsid w:val="0005101C"/>
    <w:rsid w:val="000538D8"/>
    <w:rsid w:val="00060173"/>
    <w:rsid w:val="00073CC9"/>
    <w:rsid w:val="000765BA"/>
    <w:rsid w:val="0008001B"/>
    <w:rsid w:val="000804E3"/>
    <w:rsid w:val="00086703"/>
    <w:rsid w:val="00092F24"/>
    <w:rsid w:val="00096068"/>
    <w:rsid w:val="000A0733"/>
    <w:rsid w:val="000A6F7E"/>
    <w:rsid w:val="000B06F9"/>
    <w:rsid w:val="000B76A1"/>
    <w:rsid w:val="000C679A"/>
    <w:rsid w:val="000D2C2A"/>
    <w:rsid w:val="000D74C8"/>
    <w:rsid w:val="000E7298"/>
    <w:rsid w:val="000E7C20"/>
    <w:rsid w:val="000F06DB"/>
    <w:rsid w:val="000F52F1"/>
    <w:rsid w:val="000F693F"/>
    <w:rsid w:val="00101E0B"/>
    <w:rsid w:val="00103EB7"/>
    <w:rsid w:val="00105D55"/>
    <w:rsid w:val="0011007A"/>
    <w:rsid w:val="00113AA8"/>
    <w:rsid w:val="00114CA3"/>
    <w:rsid w:val="00117BB3"/>
    <w:rsid w:val="001243F0"/>
    <w:rsid w:val="001271A6"/>
    <w:rsid w:val="00131840"/>
    <w:rsid w:val="00131F4C"/>
    <w:rsid w:val="00133B32"/>
    <w:rsid w:val="0013607C"/>
    <w:rsid w:val="0014015B"/>
    <w:rsid w:val="00140A37"/>
    <w:rsid w:val="00142F24"/>
    <w:rsid w:val="00146330"/>
    <w:rsid w:val="00155B2D"/>
    <w:rsid w:val="00170B5B"/>
    <w:rsid w:val="0019442D"/>
    <w:rsid w:val="00195836"/>
    <w:rsid w:val="001B0CE0"/>
    <w:rsid w:val="001B338E"/>
    <w:rsid w:val="001C2AEF"/>
    <w:rsid w:val="001C53F9"/>
    <w:rsid w:val="001D1939"/>
    <w:rsid w:val="001D230D"/>
    <w:rsid w:val="001D334A"/>
    <w:rsid w:val="001E1996"/>
    <w:rsid w:val="001E66DB"/>
    <w:rsid w:val="002037B2"/>
    <w:rsid w:val="00205148"/>
    <w:rsid w:val="00207000"/>
    <w:rsid w:val="0021146B"/>
    <w:rsid w:val="0021183C"/>
    <w:rsid w:val="002118B3"/>
    <w:rsid w:val="00211A18"/>
    <w:rsid w:val="00211CEA"/>
    <w:rsid w:val="002137C1"/>
    <w:rsid w:val="002172BA"/>
    <w:rsid w:val="00226875"/>
    <w:rsid w:val="00233133"/>
    <w:rsid w:val="00240599"/>
    <w:rsid w:val="00240920"/>
    <w:rsid w:val="00242A1E"/>
    <w:rsid w:val="00243DF0"/>
    <w:rsid w:val="0024539F"/>
    <w:rsid w:val="002516D3"/>
    <w:rsid w:val="00253DFD"/>
    <w:rsid w:val="00264503"/>
    <w:rsid w:val="00266AFE"/>
    <w:rsid w:val="002711B6"/>
    <w:rsid w:val="002764DA"/>
    <w:rsid w:val="002826DC"/>
    <w:rsid w:val="002849BF"/>
    <w:rsid w:val="00292C3E"/>
    <w:rsid w:val="00295C9F"/>
    <w:rsid w:val="002A01E4"/>
    <w:rsid w:val="002A4C09"/>
    <w:rsid w:val="002A5E05"/>
    <w:rsid w:val="002C000C"/>
    <w:rsid w:val="002C4271"/>
    <w:rsid w:val="002C455A"/>
    <w:rsid w:val="002C4975"/>
    <w:rsid w:val="002D168E"/>
    <w:rsid w:val="002D6750"/>
    <w:rsid w:val="002E17BC"/>
    <w:rsid w:val="002E3F85"/>
    <w:rsid w:val="002E75CD"/>
    <w:rsid w:val="002F77BF"/>
    <w:rsid w:val="00300235"/>
    <w:rsid w:val="003018B5"/>
    <w:rsid w:val="003047BC"/>
    <w:rsid w:val="00311746"/>
    <w:rsid w:val="00316A3A"/>
    <w:rsid w:val="00316D99"/>
    <w:rsid w:val="00330CED"/>
    <w:rsid w:val="00332CA9"/>
    <w:rsid w:val="00335773"/>
    <w:rsid w:val="00337CF8"/>
    <w:rsid w:val="00340F87"/>
    <w:rsid w:val="003461EF"/>
    <w:rsid w:val="00351281"/>
    <w:rsid w:val="0035664C"/>
    <w:rsid w:val="00356E2D"/>
    <w:rsid w:val="00357F97"/>
    <w:rsid w:val="00370DF0"/>
    <w:rsid w:val="00371990"/>
    <w:rsid w:val="00372F59"/>
    <w:rsid w:val="0037484E"/>
    <w:rsid w:val="00382BA2"/>
    <w:rsid w:val="00386EC2"/>
    <w:rsid w:val="003906BC"/>
    <w:rsid w:val="003907A4"/>
    <w:rsid w:val="00392DA9"/>
    <w:rsid w:val="00394B0F"/>
    <w:rsid w:val="003959E1"/>
    <w:rsid w:val="003A315E"/>
    <w:rsid w:val="003A3F5D"/>
    <w:rsid w:val="003A510C"/>
    <w:rsid w:val="003A7E09"/>
    <w:rsid w:val="003B02EE"/>
    <w:rsid w:val="003B0B3C"/>
    <w:rsid w:val="003B312B"/>
    <w:rsid w:val="003B36F1"/>
    <w:rsid w:val="003B4C6E"/>
    <w:rsid w:val="003C0C5C"/>
    <w:rsid w:val="003C0D4F"/>
    <w:rsid w:val="003C5C33"/>
    <w:rsid w:val="003D465C"/>
    <w:rsid w:val="003D46EC"/>
    <w:rsid w:val="003D4B40"/>
    <w:rsid w:val="003E17CA"/>
    <w:rsid w:val="003E30FF"/>
    <w:rsid w:val="003E421A"/>
    <w:rsid w:val="003E4A4A"/>
    <w:rsid w:val="003E6516"/>
    <w:rsid w:val="003F0556"/>
    <w:rsid w:val="003F407B"/>
    <w:rsid w:val="003F461A"/>
    <w:rsid w:val="003F6959"/>
    <w:rsid w:val="003F7851"/>
    <w:rsid w:val="004030B9"/>
    <w:rsid w:val="00405D71"/>
    <w:rsid w:val="00437DED"/>
    <w:rsid w:val="0044014C"/>
    <w:rsid w:val="00440212"/>
    <w:rsid w:val="00441843"/>
    <w:rsid w:val="00455325"/>
    <w:rsid w:val="00467EFA"/>
    <w:rsid w:val="00470511"/>
    <w:rsid w:val="004948A1"/>
    <w:rsid w:val="00497031"/>
    <w:rsid w:val="004A1E32"/>
    <w:rsid w:val="004A4500"/>
    <w:rsid w:val="004A5204"/>
    <w:rsid w:val="004A7A83"/>
    <w:rsid w:val="004B0DE6"/>
    <w:rsid w:val="004B4A68"/>
    <w:rsid w:val="004B524C"/>
    <w:rsid w:val="004C3307"/>
    <w:rsid w:val="004E0448"/>
    <w:rsid w:val="004E233B"/>
    <w:rsid w:val="004E2E56"/>
    <w:rsid w:val="004E4B4A"/>
    <w:rsid w:val="004E6615"/>
    <w:rsid w:val="004E7F15"/>
    <w:rsid w:val="004F2B1D"/>
    <w:rsid w:val="004F4473"/>
    <w:rsid w:val="00505F27"/>
    <w:rsid w:val="005063BD"/>
    <w:rsid w:val="00506476"/>
    <w:rsid w:val="00525EFD"/>
    <w:rsid w:val="00530A4D"/>
    <w:rsid w:val="00534A3E"/>
    <w:rsid w:val="00543995"/>
    <w:rsid w:val="00546C4A"/>
    <w:rsid w:val="005473A6"/>
    <w:rsid w:val="005476FB"/>
    <w:rsid w:val="0055557B"/>
    <w:rsid w:val="0056400A"/>
    <w:rsid w:val="00564F33"/>
    <w:rsid w:val="00572310"/>
    <w:rsid w:val="0058461A"/>
    <w:rsid w:val="00585AB6"/>
    <w:rsid w:val="005943D0"/>
    <w:rsid w:val="005A3025"/>
    <w:rsid w:val="005A76D7"/>
    <w:rsid w:val="005A7E2C"/>
    <w:rsid w:val="005B21E5"/>
    <w:rsid w:val="005B6793"/>
    <w:rsid w:val="005C02D5"/>
    <w:rsid w:val="005C64F0"/>
    <w:rsid w:val="005C7396"/>
    <w:rsid w:val="005D19D9"/>
    <w:rsid w:val="005D2B36"/>
    <w:rsid w:val="005D5B1B"/>
    <w:rsid w:val="005E2C07"/>
    <w:rsid w:val="005E7B2C"/>
    <w:rsid w:val="005F4E9C"/>
    <w:rsid w:val="00601111"/>
    <w:rsid w:val="006025BC"/>
    <w:rsid w:val="0060491B"/>
    <w:rsid w:val="00610893"/>
    <w:rsid w:val="00617FA2"/>
    <w:rsid w:val="00620B7C"/>
    <w:rsid w:val="00626A24"/>
    <w:rsid w:val="00631D48"/>
    <w:rsid w:val="00634F09"/>
    <w:rsid w:val="00642257"/>
    <w:rsid w:val="00643E32"/>
    <w:rsid w:val="006449C4"/>
    <w:rsid w:val="0064647C"/>
    <w:rsid w:val="00654944"/>
    <w:rsid w:val="00660AFF"/>
    <w:rsid w:val="00660F08"/>
    <w:rsid w:val="00666938"/>
    <w:rsid w:val="00667F47"/>
    <w:rsid w:val="00674594"/>
    <w:rsid w:val="00676A5C"/>
    <w:rsid w:val="0068111D"/>
    <w:rsid w:val="00681E5D"/>
    <w:rsid w:val="006864A1"/>
    <w:rsid w:val="00686D42"/>
    <w:rsid w:val="00690B4F"/>
    <w:rsid w:val="00692923"/>
    <w:rsid w:val="006958B0"/>
    <w:rsid w:val="00697AC2"/>
    <w:rsid w:val="006A0910"/>
    <w:rsid w:val="006A1C9D"/>
    <w:rsid w:val="006A631F"/>
    <w:rsid w:val="006B4BB0"/>
    <w:rsid w:val="006C21FC"/>
    <w:rsid w:val="006D2B81"/>
    <w:rsid w:val="006E1E18"/>
    <w:rsid w:val="006E36AE"/>
    <w:rsid w:val="006E56A3"/>
    <w:rsid w:val="006F0362"/>
    <w:rsid w:val="006F0390"/>
    <w:rsid w:val="006F1C21"/>
    <w:rsid w:val="006F1C4F"/>
    <w:rsid w:val="007036CE"/>
    <w:rsid w:val="00705E07"/>
    <w:rsid w:val="007132AA"/>
    <w:rsid w:val="00713ACD"/>
    <w:rsid w:val="0071601A"/>
    <w:rsid w:val="007160C8"/>
    <w:rsid w:val="00720EBD"/>
    <w:rsid w:val="00724EC5"/>
    <w:rsid w:val="00734960"/>
    <w:rsid w:val="007368C2"/>
    <w:rsid w:val="007474CF"/>
    <w:rsid w:val="00750AEE"/>
    <w:rsid w:val="00750F53"/>
    <w:rsid w:val="00751751"/>
    <w:rsid w:val="0075268B"/>
    <w:rsid w:val="00752AB7"/>
    <w:rsid w:val="00753D52"/>
    <w:rsid w:val="00754CDB"/>
    <w:rsid w:val="007555DF"/>
    <w:rsid w:val="00757914"/>
    <w:rsid w:val="00757ED5"/>
    <w:rsid w:val="00760DFE"/>
    <w:rsid w:val="00763F9F"/>
    <w:rsid w:val="00770E26"/>
    <w:rsid w:val="00772F3C"/>
    <w:rsid w:val="00782104"/>
    <w:rsid w:val="007831E4"/>
    <w:rsid w:val="00785A65"/>
    <w:rsid w:val="00786653"/>
    <w:rsid w:val="00794D44"/>
    <w:rsid w:val="007A0729"/>
    <w:rsid w:val="007A56E1"/>
    <w:rsid w:val="007B123F"/>
    <w:rsid w:val="007B36BF"/>
    <w:rsid w:val="007B4EC6"/>
    <w:rsid w:val="007C29A2"/>
    <w:rsid w:val="007C7373"/>
    <w:rsid w:val="007C7F5B"/>
    <w:rsid w:val="007F0A87"/>
    <w:rsid w:val="007F6038"/>
    <w:rsid w:val="007F6313"/>
    <w:rsid w:val="00800D90"/>
    <w:rsid w:val="008048F5"/>
    <w:rsid w:val="0080543F"/>
    <w:rsid w:val="008064CA"/>
    <w:rsid w:val="00806AA9"/>
    <w:rsid w:val="00807834"/>
    <w:rsid w:val="00816763"/>
    <w:rsid w:val="0081693D"/>
    <w:rsid w:val="00822C62"/>
    <w:rsid w:val="0083340A"/>
    <w:rsid w:val="008353B0"/>
    <w:rsid w:val="00837CA9"/>
    <w:rsid w:val="00840A98"/>
    <w:rsid w:val="008412A4"/>
    <w:rsid w:val="00841916"/>
    <w:rsid w:val="008432DB"/>
    <w:rsid w:val="00844375"/>
    <w:rsid w:val="00844A5F"/>
    <w:rsid w:val="00846F3B"/>
    <w:rsid w:val="0085278E"/>
    <w:rsid w:val="00854DD6"/>
    <w:rsid w:val="00856F91"/>
    <w:rsid w:val="008572F6"/>
    <w:rsid w:val="00857527"/>
    <w:rsid w:val="008679A9"/>
    <w:rsid w:val="00867DD8"/>
    <w:rsid w:val="0087181B"/>
    <w:rsid w:val="00882B83"/>
    <w:rsid w:val="00885B66"/>
    <w:rsid w:val="00891A7B"/>
    <w:rsid w:val="00891AEA"/>
    <w:rsid w:val="00892568"/>
    <w:rsid w:val="008949C3"/>
    <w:rsid w:val="00894A97"/>
    <w:rsid w:val="00896E55"/>
    <w:rsid w:val="008A006B"/>
    <w:rsid w:val="008A0B3F"/>
    <w:rsid w:val="008A0BBF"/>
    <w:rsid w:val="008A4FB9"/>
    <w:rsid w:val="008A5D76"/>
    <w:rsid w:val="008B07C6"/>
    <w:rsid w:val="008B1EF3"/>
    <w:rsid w:val="008B2AF0"/>
    <w:rsid w:val="008B5BD2"/>
    <w:rsid w:val="008B68ED"/>
    <w:rsid w:val="008C1295"/>
    <w:rsid w:val="008C2FD5"/>
    <w:rsid w:val="008C7535"/>
    <w:rsid w:val="008D076C"/>
    <w:rsid w:val="008D6F9C"/>
    <w:rsid w:val="008E3000"/>
    <w:rsid w:val="008E4A8F"/>
    <w:rsid w:val="008E6F40"/>
    <w:rsid w:val="008E7B14"/>
    <w:rsid w:val="008F078B"/>
    <w:rsid w:val="008F09FF"/>
    <w:rsid w:val="008F1178"/>
    <w:rsid w:val="008F2491"/>
    <w:rsid w:val="008F2542"/>
    <w:rsid w:val="008F47DE"/>
    <w:rsid w:val="009018F2"/>
    <w:rsid w:val="009030BE"/>
    <w:rsid w:val="00905EBA"/>
    <w:rsid w:val="00911016"/>
    <w:rsid w:val="00915904"/>
    <w:rsid w:val="0092667A"/>
    <w:rsid w:val="00934605"/>
    <w:rsid w:val="00935F33"/>
    <w:rsid w:val="009510FF"/>
    <w:rsid w:val="0095522E"/>
    <w:rsid w:val="00963418"/>
    <w:rsid w:val="00963CB5"/>
    <w:rsid w:val="0096660D"/>
    <w:rsid w:val="00980D1A"/>
    <w:rsid w:val="009817EF"/>
    <w:rsid w:val="00987CE9"/>
    <w:rsid w:val="00993510"/>
    <w:rsid w:val="009A47F6"/>
    <w:rsid w:val="009A76A2"/>
    <w:rsid w:val="009B028A"/>
    <w:rsid w:val="009B12A0"/>
    <w:rsid w:val="009B31DD"/>
    <w:rsid w:val="009C12F9"/>
    <w:rsid w:val="009C5E84"/>
    <w:rsid w:val="009D2C19"/>
    <w:rsid w:val="009D43CA"/>
    <w:rsid w:val="009D496E"/>
    <w:rsid w:val="009E0C3D"/>
    <w:rsid w:val="009E2F59"/>
    <w:rsid w:val="009E3D04"/>
    <w:rsid w:val="009F3199"/>
    <w:rsid w:val="009F31FF"/>
    <w:rsid w:val="00A02740"/>
    <w:rsid w:val="00A03217"/>
    <w:rsid w:val="00A0587A"/>
    <w:rsid w:val="00A05DD7"/>
    <w:rsid w:val="00A12166"/>
    <w:rsid w:val="00A154A7"/>
    <w:rsid w:val="00A15E52"/>
    <w:rsid w:val="00A21233"/>
    <w:rsid w:val="00A234C0"/>
    <w:rsid w:val="00A30E2A"/>
    <w:rsid w:val="00A52799"/>
    <w:rsid w:val="00A536F8"/>
    <w:rsid w:val="00A563FA"/>
    <w:rsid w:val="00A61B52"/>
    <w:rsid w:val="00A66520"/>
    <w:rsid w:val="00A71BF2"/>
    <w:rsid w:val="00A728FA"/>
    <w:rsid w:val="00A75730"/>
    <w:rsid w:val="00A77511"/>
    <w:rsid w:val="00A9228D"/>
    <w:rsid w:val="00A94878"/>
    <w:rsid w:val="00AA1376"/>
    <w:rsid w:val="00AA79E6"/>
    <w:rsid w:val="00AB11BA"/>
    <w:rsid w:val="00AB1833"/>
    <w:rsid w:val="00AB3051"/>
    <w:rsid w:val="00AC0FC0"/>
    <w:rsid w:val="00AC40CB"/>
    <w:rsid w:val="00AC6E6C"/>
    <w:rsid w:val="00AD0441"/>
    <w:rsid w:val="00AD57F0"/>
    <w:rsid w:val="00AD5DA0"/>
    <w:rsid w:val="00AE5618"/>
    <w:rsid w:val="00AF488F"/>
    <w:rsid w:val="00AF50BE"/>
    <w:rsid w:val="00B00D0C"/>
    <w:rsid w:val="00B02183"/>
    <w:rsid w:val="00B0224F"/>
    <w:rsid w:val="00B03326"/>
    <w:rsid w:val="00B043EF"/>
    <w:rsid w:val="00B07267"/>
    <w:rsid w:val="00B079A4"/>
    <w:rsid w:val="00B07C21"/>
    <w:rsid w:val="00B11F4A"/>
    <w:rsid w:val="00B16EE4"/>
    <w:rsid w:val="00B22C9B"/>
    <w:rsid w:val="00B25090"/>
    <w:rsid w:val="00B26A7C"/>
    <w:rsid w:val="00B26E34"/>
    <w:rsid w:val="00B27E1B"/>
    <w:rsid w:val="00B30E80"/>
    <w:rsid w:val="00B31DCF"/>
    <w:rsid w:val="00B41F9A"/>
    <w:rsid w:val="00B44770"/>
    <w:rsid w:val="00B52AB8"/>
    <w:rsid w:val="00B73A87"/>
    <w:rsid w:val="00B76BC9"/>
    <w:rsid w:val="00B8703F"/>
    <w:rsid w:val="00B912A1"/>
    <w:rsid w:val="00BA0ABD"/>
    <w:rsid w:val="00BA5067"/>
    <w:rsid w:val="00BB21B9"/>
    <w:rsid w:val="00BB391A"/>
    <w:rsid w:val="00BB3AC2"/>
    <w:rsid w:val="00BC1F30"/>
    <w:rsid w:val="00BC2F79"/>
    <w:rsid w:val="00BC3618"/>
    <w:rsid w:val="00BC74D9"/>
    <w:rsid w:val="00BC788F"/>
    <w:rsid w:val="00BD5BA7"/>
    <w:rsid w:val="00BE11FF"/>
    <w:rsid w:val="00BE4C3E"/>
    <w:rsid w:val="00BE745D"/>
    <w:rsid w:val="00BF4604"/>
    <w:rsid w:val="00C0104E"/>
    <w:rsid w:val="00C0413A"/>
    <w:rsid w:val="00C10571"/>
    <w:rsid w:val="00C17EE7"/>
    <w:rsid w:val="00C203E7"/>
    <w:rsid w:val="00C23ECF"/>
    <w:rsid w:val="00C25024"/>
    <w:rsid w:val="00C26349"/>
    <w:rsid w:val="00C33C92"/>
    <w:rsid w:val="00C36C0C"/>
    <w:rsid w:val="00C37243"/>
    <w:rsid w:val="00C43625"/>
    <w:rsid w:val="00C44CC3"/>
    <w:rsid w:val="00C44E33"/>
    <w:rsid w:val="00C5006C"/>
    <w:rsid w:val="00C51BCF"/>
    <w:rsid w:val="00C63D85"/>
    <w:rsid w:val="00C66331"/>
    <w:rsid w:val="00C72D26"/>
    <w:rsid w:val="00C7562A"/>
    <w:rsid w:val="00C75E84"/>
    <w:rsid w:val="00C84249"/>
    <w:rsid w:val="00C84CF8"/>
    <w:rsid w:val="00CA13FE"/>
    <w:rsid w:val="00CA4BDA"/>
    <w:rsid w:val="00CB008C"/>
    <w:rsid w:val="00CB194D"/>
    <w:rsid w:val="00CC0D9D"/>
    <w:rsid w:val="00CC1C4F"/>
    <w:rsid w:val="00CC4DCD"/>
    <w:rsid w:val="00CC76E4"/>
    <w:rsid w:val="00CC7759"/>
    <w:rsid w:val="00CD0A19"/>
    <w:rsid w:val="00CD1754"/>
    <w:rsid w:val="00CD1B10"/>
    <w:rsid w:val="00CD1B82"/>
    <w:rsid w:val="00CD1FA2"/>
    <w:rsid w:val="00CD317B"/>
    <w:rsid w:val="00CE34E3"/>
    <w:rsid w:val="00CE383E"/>
    <w:rsid w:val="00CE6AC5"/>
    <w:rsid w:val="00CF4A9F"/>
    <w:rsid w:val="00D04B97"/>
    <w:rsid w:val="00D111CE"/>
    <w:rsid w:val="00D24F2D"/>
    <w:rsid w:val="00D25057"/>
    <w:rsid w:val="00D27E69"/>
    <w:rsid w:val="00D337EA"/>
    <w:rsid w:val="00D35689"/>
    <w:rsid w:val="00D36B4E"/>
    <w:rsid w:val="00D479CB"/>
    <w:rsid w:val="00D51454"/>
    <w:rsid w:val="00D63EEA"/>
    <w:rsid w:val="00D742DB"/>
    <w:rsid w:val="00D759F7"/>
    <w:rsid w:val="00D760FD"/>
    <w:rsid w:val="00D92E7A"/>
    <w:rsid w:val="00D9384C"/>
    <w:rsid w:val="00D9393E"/>
    <w:rsid w:val="00DA00E2"/>
    <w:rsid w:val="00DA25BC"/>
    <w:rsid w:val="00DA6686"/>
    <w:rsid w:val="00DB05D9"/>
    <w:rsid w:val="00DB06AA"/>
    <w:rsid w:val="00DB349C"/>
    <w:rsid w:val="00DB3B7C"/>
    <w:rsid w:val="00DB3D4D"/>
    <w:rsid w:val="00DB5568"/>
    <w:rsid w:val="00DB6858"/>
    <w:rsid w:val="00DC0A7F"/>
    <w:rsid w:val="00DC16E9"/>
    <w:rsid w:val="00DC78E8"/>
    <w:rsid w:val="00DD5042"/>
    <w:rsid w:val="00DD6CBB"/>
    <w:rsid w:val="00DD6D46"/>
    <w:rsid w:val="00DE3C55"/>
    <w:rsid w:val="00DE7254"/>
    <w:rsid w:val="00DF41BE"/>
    <w:rsid w:val="00E002AB"/>
    <w:rsid w:val="00E02CA4"/>
    <w:rsid w:val="00E033DF"/>
    <w:rsid w:val="00E05F35"/>
    <w:rsid w:val="00E06192"/>
    <w:rsid w:val="00E0737F"/>
    <w:rsid w:val="00E14DCB"/>
    <w:rsid w:val="00E15C17"/>
    <w:rsid w:val="00E2449C"/>
    <w:rsid w:val="00E24704"/>
    <w:rsid w:val="00E36BED"/>
    <w:rsid w:val="00E424EB"/>
    <w:rsid w:val="00E43052"/>
    <w:rsid w:val="00E43282"/>
    <w:rsid w:val="00E508A8"/>
    <w:rsid w:val="00E5382C"/>
    <w:rsid w:val="00E55A8F"/>
    <w:rsid w:val="00E70477"/>
    <w:rsid w:val="00E74D57"/>
    <w:rsid w:val="00E822EC"/>
    <w:rsid w:val="00E847E2"/>
    <w:rsid w:val="00E87BEE"/>
    <w:rsid w:val="00E93228"/>
    <w:rsid w:val="00EA2F34"/>
    <w:rsid w:val="00EA7F99"/>
    <w:rsid w:val="00EB1820"/>
    <w:rsid w:val="00EB2BBD"/>
    <w:rsid w:val="00EB40FD"/>
    <w:rsid w:val="00EC053F"/>
    <w:rsid w:val="00EC193D"/>
    <w:rsid w:val="00EC4D5A"/>
    <w:rsid w:val="00ED31BF"/>
    <w:rsid w:val="00ED621D"/>
    <w:rsid w:val="00ED66F7"/>
    <w:rsid w:val="00ED7AF4"/>
    <w:rsid w:val="00EE7945"/>
    <w:rsid w:val="00EF153F"/>
    <w:rsid w:val="00EF1746"/>
    <w:rsid w:val="00EF3D6F"/>
    <w:rsid w:val="00EF526A"/>
    <w:rsid w:val="00EF69B1"/>
    <w:rsid w:val="00F04A9F"/>
    <w:rsid w:val="00F05473"/>
    <w:rsid w:val="00F138F7"/>
    <w:rsid w:val="00F16115"/>
    <w:rsid w:val="00F20402"/>
    <w:rsid w:val="00F21311"/>
    <w:rsid w:val="00F266FC"/>
    <w:rsid w:val="00F30F30"/>
    <w:rsid w:val="00F42CAE"/>
    <w:rsid w:val="00F43C7A"/>
    <w:rsid w:val="00F50CD3"/>
    <w:rsid w:val="00F51B92"/>
    <w:rsid w:val="00F51E56"/>
    <w:rsid w:val="00F52004"/>
    <w:rsid w:val="00F54257"/>
    <w:rsid w:val="00F5646B"/>
    <w:rsid w:val="00F573A7"/>
    <w:rsid w:val="00F57BDE"/>
    <w:rsid w:val="00F633F5"/>
    <w:rsid w:val="00F6350C"/>
    <w:rsid w:val="00F64C5D"/>
    <w:rsid w:val="00F675B4"/>
    <w:rsid w:val="00F71C14"/>
    <w:rsid w:val="00F813E2"/>
    <w:rsid w:val="00F86490"/>
    <w:rsid w:val="00F919A0"/>
    <w:rsid w:val="00F9392F"/>
    <w:rsid w:val="00F95195"/>
    <w:rsid w:val="00FA0EBD"/>
    <w:rsid w:val="00FB00DA"/>
    <w:rsid w:val="00FB285C"/>
    <w:rsid w:val="00FB3DB4"/>
    <w:rsid w:val="00FC1C19"/>
    <w:rsid w:val="00FD3118"/>
    <w:rsid w:val="00FD6056"/>
    <w:rsid w:val="00FD7BDB"/>
    <w:rsid w:val="00FE2081"/>
    <w:rsid w:val="00FE5C68"/>
    <w:rsid w:val="00FE6C2E"/>
    <w:rsid w:val="00FF18DB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2F74432-D1E8-444F-A6EA-3F2CDA9C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73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  <w:style w:type="paragraph" w:styleId="Revision">
    <w:name w:val="Revision"/>
    <w:hidden/>
    <w:uiPriority w:val="99"/>
    <w:semiHidden/>
    <w:rsid w:val="004B4A68"/>
    <w:rPr>
      <w:rFonts w:ascii="Switzerland" w:hAnsi="Switzerland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.seps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61A7-0E40-4D5B-A0CD-0F30DC4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Malzacher Mareva EDA MZA</dc:creator>
  <cp:lastModifiedBy>Plisson Mirjam EDA KHN</cp:lastModifiedBy>
  <cp:revision>2</cp:revision>
  <cp:lastPrinted>2020-02-28T09:21:00Z</cp:lastPrinted>
  <dcterms:created xsi:type="dcterms:W3CDTF">2021-05-18T12:00:00Z</dcterms:created>
  <dcterms:modified xsi:type="dcterms:W3CDTF">2021-05-18T12:00:00Z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531123796</vt:i4>
  </property>
</Properties>
</file>